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E" w:rsidRDefault="00423FA1">
      <w:pPr>
        <w:rPr>
          <w:rFonts w:ascii="Arial" w:hAnsi="Arial" w:cs="Arial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22860</wp:posOffset>
            </wp:positionV>
            <wp:extent cx="1541145" cy="1715770"/>
            <wp:effectExtent l="0" t="0" r="1905" b="0"/>
            <wp:wrapTight wrapText="bothSides">
              <wp:wrapPolygon edited="0">
                <wp:start x="0" y="0"/>
                <wp:lineTo x="0" y="21344"/>
                <wp:lineTo x="21360" y="21344"/>
                <wp:lineTo x="21360" y="0"/>
                <wp:lineTo x="0" y="0"/>
              </wp:wrapPolygon>
            </wp:wrapTight>
            <wp:docPr id="4" name="Picture 4" descr="ANd9GcS0gMOEQ3bmbAp6DtiCss7wF9B2gMiYFyiG9viVZDKH1HyKM2afFwEa9G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0gMOEQ3bmbAp6DtiCss7wF9B2gMiYFyiG9viVZDKH1HyKM2afFwEa9G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F968E6" w:rsidP="00423FA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1272540" cy="130937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B0" w:rsidRDefault="00A05E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-45pt;width:100.2pt;height:10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5tgAIAAA4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" stroked="f">
                <v:textbox style="mso-fit-shape-to-text:t">
                  <w:txbxContent>
                    <w:p w:rsidR="00A05EB0" w:rsidRDefault="00A05E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  <w:sz w:val="28"/>
          <w:szCs w:val="28"/>
        </w:rPr>
      </w:pPr>
    </w:p>
    <w:p w:rsidR="006C383E" w:rsidRDefault="00F968E6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</w:t>
      </w:r>
      <w:r w:rsidR="00DB77A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3 Week Revision Programme and Planner</w:t>
      </w:r>
    </w:p>
    <w:p w:rsidR="006C383E" w:rsidRDefault="006C383E">
      <w:pPr>
        <w:ind w:left="720"/>
        <w:rPr>
          <w:rFonts w:ascii="Arial" w:hAnsi="Arial" w:cs="Arial"/>
          <w:b/>
        </w:rPr>
      </w:pPr>
    </w:p>
    <w:p w:rsidR="006C383E" w:rsidRDefault="00F96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5254625" cy="2511425"/>
            <wp:effectExtent l="0" t="0" r="3175" b="3175"/>
            <wp:docPr id="1" name="Picture 1" descr="LR-Stabilo-Time-Management-Image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-Stabilo-Time-Management-Image-h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F968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CLASS</w:t>
      </w:r>
    </w:p>
    <w:p w:rsidR="006C383E" w:rsidRDefault="006C383E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423FA1" w:rsidRDefault="00423FA1">
      <w:pPr>
        <w:jc w:val="center"/>
        <w:rPr>
          <w:rFonts w:ascii="Arial" w:hAnsi="Arial" w:cs="Arial"/>
          <w:b/>
        </w:rPr>
      </w:pPr>
    </w:p>
    <w:p w:rsidR="006C383E" w:rsidRDefault="00F968E6">
      <w:pPr>
        <w:tabs>
          <w:tab w:val="left" w:pos="5235"/>
        </w:tabs>
        <w:rPr>
          <w:rFonts w:ascii="Arial" w:hAnsi="Arial" w:cs="Arial"/>
          <w:b/>
          <w:u w:val="single"/>
        </w:rPr>
      </w:pPr>
      <w:r w:rsidRPr="00701D21">
        <w:rPr>
          <w:rFonts w:ascii="Arial" w:hAnsi="Arial" w:cs="Arial"/>
          <w:b/>
          <w:u w:val="single"/>
        </w:rPr>
        <w:lastRenderedPageBreak/>
        <w:t>Week 1:</w:t>
      </w:r>
    </w:p>
    <w:p w:rsidR="002B3208" w:rsidRPr="00701D21" w:rsidRDefault="002B3208">
      <w:pPr>
        <w:tabs>
          <w:tab w:val="left" w:pos="5235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978"/>
        <w:gridCol w:w="12899"/>
      </w:tblGrid>
      <w:tr w:rsidR="00AB2755" w:rsidRPr="00174DB2" w:rsidTr="008109A3">
        <w:tc>
          <w:tcPr>
            <w:tcW w:w="2978" w:type="dxa"/>
            <w:shd w:val="clear" w:color="auto" w:fill="auto"/>
          </w:tcPr>
          <w:p w:rsidR="006C383E" w:rsidRPr="007036B6" w:rsidRDefault="00F968E6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2899" w:type="dxa"/>
            <w:shd w:val="clear" w:color="auto" w:fill="auto"/>
          </w:tcPr>
          <w:p w:rsidR="006C383E" w:rsidRPr="007036B6" w:rsidRDefault="00F968E6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E56AA5" w:rsidRPr="00174DB2" w:rsidTr="00A258AE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Types of Business Ownership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Human Resources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(Recruitment, Selection, Appraisal, Training, Motivation)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Networks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Biology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Unit 2: Osmosis and Plant Transport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– See Specification - Booklets from Biology teacher e-copy of revision guide on Showbie: KZVTM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Chemistry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DA – Metals and Reactivity Series          TA – Metals and Reactivity</w:t>
            </w:r>
          </w:p>
        </w:tc>
      </w:tr>
      <w:tr w:rsidR="00E56AA5" w:rsidRPr="00174DB2" w:rsidTr="00596CDE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Physics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pStyle w:val="PlainText"/>
              <w:rPr>
                <w:rFonts w:ascii="Arial" w:hAnsi="Arial" w:cs="Arial"/>
                <w:szCs w:val="22"/>
              </w:rPr>
            </w:pPr>
            <w:r w:rsidRPr="007036B6">
              <w:rPr>
                <w:rFonts w:ascii="Arial" w:hAnsi="Arial" w:cs="Arial"/>
                <w:b/>
                <w:szCs w:val="22"/>
              </w:rPr>
              <w:t xml:space="preserve">Unit 2: Waves, Echoes, Light and Lenses </w:t>
            </w:r>
            <w:r w:rsidRPr="007036B6">
              <w:rPr>
                <w:rFonts w:ascii="Arial" w:hAnsi="Arial" w:cs="Arial"/>
                <w:szCs w:val="22"/>
              </w:rPr>
              <w:t>– See Specification – Year 11 Booklets 1 and 2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Re-read Philadelphia Here I Come! and complete costume revision for all characters in Episode One and Two 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Public Gar, Private Gar, S.B., Madge, Katie Doogan, Katie King, Aunt Lizzy, Senator Doogan, Ned, Tom, Joe, Master Boyle, Ben Burton, Con Sweeney.</w:t>
            </w:r>
          </w:p>
        </w:tc>
      </w:tr>
      <w:tr w:rsidR="00E56AA5" w:rsidRPr="00174DB2" w:rsidTr="0061254A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Analysing Non-Fiction Texts (English Language)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12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Context 1 Identity, Lifestyle and Culture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Self, Family, Friends and Relationships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Free time, Leisure, Daily Routine (Oral Topic)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New technology and Social Media</w:t>
            </w:r>
          </w:p>
          <w:p w:rsidR="00E56AA5" w:rsidRPr="007036B6" w:rsidRDefault="00E56AA5" w:rsidP="00412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Context 2 Local, National, International and Global Areas of Interest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 xml:space="preserve"> Home and environment</w:t>
            </w:r>
          </w:p>
          <w:p w:rsidR="00E56AA5" w:rsidRPr="007036B6" w:rsidRDefault="00E56AA5" w:rsidP="00412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Context 3 School Life, Studies and the World of Work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School (Extended Writing)</w:t>
            </w:r>
          </w:p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Core Revision Topics: 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Numbers, Countries, Opinions and Reasons, Time Frames, Food, Household Tasks, Weather, </w:t>
            </w:r>
          </w:p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Key Grammar Points</w:t>
            </w:r>
            <w:r w:rsidRPr="007036B6">
              <w:rPr>
                <w:rFonts w:ascii="Arial" w:hAnsi="Arial" w:cs="Arial"/>
                <w:sz w:val="22"/>
                <w:szCs w:val="22"/>
              </w:rPr>
              <w:t>: Present, Perfect and FutureTense, Adjectives, Reflexive Verbs, Higher Structures (See Notebook)</w:t>
            </w:r>
          </w:p>
          <w:p w:rsidR="00E56AA5" w:rsidRPr="007036B6" w:rsidRDefault="00E56AA5" w:rsidP="00412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Resources: </w:t>
            </w:r>
            <w:r w:rsidRPr="007036B6">
              <w:rPr>
                <w:rFonts w:ascii="Arial" w:hAnsi="Arial" w:cs="Arial"/>
                <w:sz w:val="22"/>
                <w:szCs w:val="22"/>
              </w:rPr>
              <w:t>French Notebook, French Oral Booklets, CCEA Vocabulary Book, QUIZLET, Revision Powerpoints</w:t>
            </w:r>
          </w:p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(CCEA French Microsite)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A5" w:rsidRPr="00174DB2" w:rsidTr="00345CA6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Further Maths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Simplifying Algebraic Expressions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Add, subtract, multiply and divide rational algebraic fractions with linear and quadratic numerators and/or denominators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Manipulate algebraic expressions, including the expansion of three linear brackets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Equations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Form and solve linear equations including fractional terms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Form and solve quadratic equations using methods of factorising, formula and </w:t>
            </w:r>
            <w:r w:rsidRPr="007036B6">
              <w:rPr>
                <w:rFonts w:ascii="Arial" w:hAnsi="Arial" w:cs="Arial"/>
                <w:b/>
                <w:sz w:val="22"/>
                <w:szCs w:val="22"/>
              </w:rPr>
              <w:t>completing the square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Simultaneous Equations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Form and solve equations, sometimes given in context, in two or three variables, including: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Up to three linear equations in three unknowns; and one linear and one quadratic equation in two unknowns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Quadratic Inequalities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Solve quadratic inequalities, which are restricted to quadratic expressions that factorise</w:t>
            </w:r>
          </w:p>
          <w:p w:rsidR="00E56AA5" w:rsidRPr="007036B6" w:rsidRDefault="00E56AA5" w:rsidP="004469FB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 w:rsidRPr="007036B6">
              <w:rPr>
                <w:rFonts w:ascii="Arial" w:hAnsi="Arial" w:cs="Arial"/>
                <w:b/>
                <w:u w:val="single"/>
              </w:rPr>
              <w:t>Trigonometry</w:t>
            </w:r>
          </w:p>
          <w:p w:rsidR="00E56AA5" w:rsidRPr="007036B6" w:rsidRDefault="00E56AA5" w:rsidP="004469FB">
            <w:pPr>
              <w:pStyle w:val="Header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Sketch the graphs of sin x, cos x and tan x, where the range of x is a subset of -360 ≤ x ≤ 360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Solve simple trig equations with a maximum of two solutions in a given range</w:t>
            </w:r>
          </w:p>
        </w:tc>
      </w:tr>
      <w:tr w:rsidR="00E56AA5" w:rsidRPr="00174DB2" w:rsidTr="007569FA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lastRenderedPageBreak/>
              <w:t>Gaeilge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an Ghaeltacht - I</w:t>
            </w:r>
            <w:r w:rsidRPr="007036B6">
              <w:rPr>
                <w:rFonts w:ascii="Arial" w:hAnsi="Arial" w:cs="Arial"/>
                <w:sz w:val="22"/>
                <w:szCs w:val="22"/>
              </w:rPr>
              <w:t>rish language communities in the Gaeltacht and/or urban Gaeltacht; Irish language globally; aspects of Irish culture; place names, local history and heritage; and Irish language groups and societies;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Resources: Topic booklet, notes in your exercise book, textbook and oral answer booklet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36B6">
              <w:rPr>
                <w:rFonts w:ascii="Arial" w:hAnsi="Arial" w:cs="Arial"/>
                <w:bCs/>
                <w:color w:val="201F1E"/>
                <w:sz w:val="22"/>
                <w:szCs w:val="22"/>
              </w:rPr>
              <w:t xml:space="preserve">Population growth, </w:t>
            </w:r>
            <w:r w:rsidR="004A30F5">
              <w:rPr>
                <w:rFonts w:ascii="Arial" w:hAnsi="Arial" w:cs="Arial"/>
                <w:bCs/>
                <w:color w:val="201F1E"/>
                <w:sz w:val="22"/>
                <w:szCs w:val="22"/>
              </w:rPr>
              <w:t>change and structure &amp; c</w:t>
            </w:r>
            <w:r w:rsidRPr="007036B6">
              <w:rPr>
                <w:rFonts w:ascii="Arial" w:hAnsi="Arial" w:cs="Arial"/>
                <w:bCs/>
                <w:color w:val="201F1E"/>
                <w:sz w:val="22"/>
                <w:szCs w:val="22"/>
              </w:rPr>
              <w:t>auses and impacts of migration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Food production/ food processing and production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History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Cs/>
                <w:sz w:val="22"/>
                <w:szCs w:val="22"/>
              </w:rPr>
              <w:t>Co-operation ends and the Cold War begins 1945 &amp; Emerging superpower rivalry and its consequences, 1945–49 (see specification for more details)</w:t>
            </w:r>
          </w:p>
        </w:tc>
      </w:tr>
      <w:tr w:rsidR="00E56AA5" w:rsidRPr="00174DB2" w:rsidTr="00F00C8E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Irish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Aimsir Cháite / Aimsir Láithreach / Aimsir Fháistineach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Past tense verbs – regular and irregular, positive, negative and question form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Present tense verbs – regular and irregular, positive, negative and question form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Future tense verbs – regular and irregular, positive, negative and question form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Leisure &amp; Tourism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pStyle w:val="Default"/>
              <w:adjustRightInd/>
              <w:rPr>
                <w:color w:val="auto"/>
                <w:sz w:val="22"/>
                <w:szCs w:val="22"/>
              </w:rPr>
            </w:pPr>
            <w:r w:rsidRPr="007036B6">
              <w:rPr>
                <w:color w:val="auto"/>
                <w:sz w:val="22"/>
                <w:szCs w:val="22"/>
              </w:rPr>
              <w:t>Marketing, The Marketing Mix, Product, Price, Place &amp; Promotion</w:t>
            </w:r>
          </w:p>
        </w:tc>
      </w:tr>
      <w:tr w:rsidR="00E56AA5" w:rsidRPr="00174DB2" w:rsidTr="00345CA6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Maths (M7/M8)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Constructions</w:t>
            </w:r>
            <w:r w:rsidRPr="007036B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036B6">
              <w:rPr>
                <w:rFonts w:ascii="Arial" w:hAnsi="Arial" w:cs="Arial"/>
                <w:sz w:val="22"/>
                <w:szCs w:val="22"/>
              </w:rPr>
              <w:t>(Use a ruler and a pair of compasses to do constructions) to include drawing triangles and other 2D shapes using a ruler and a protractor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Loci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(Use a ruler and a pair of compasses to do constructions) 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Identify the loci of points, including real life problems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Use and interpret maps, scale factors and scale drawings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Ratio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Use ratio notation, including reduction to its simplest form and its various links to fraction notation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Divide a quantity into a given ratio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Apply ratio and proportion to real-life contexts and problems such as conversion, best-buy, comparison, scaling, mixing, concentrations and exchange rates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Understand the Principles of Number Systems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Convert numbers from decimal to binary (base 2) and vice versa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Laws of Indices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Use index laws in algebra for zero, positive and negative powers,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Use index laws in algebra for integer powers</w:t>
            </w:r>
          </w:p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M8: Use index notation and index laws for integer, fractional and negative powers</w:t>
            </w:r>
          </w:p>
        </w:tc>
      </w:tr>
      <w:tr w:rsidR="00E56AA5" w:rsidRPr="00174DB2" w:rsidTr="008109A3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FA0B6F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201F1E"/>
                <w:sz w:val="22"/>
                <w:szCs w:val="22"/>
              </w:rPr>
              <w:t>Handel ‘For unto us a child is born’</w:t>
            </w:r>
          </w:p>
          <w:p w:rsidR="00E56AA5" w:rsidRPr="007036B6" w:rsidRDefault="00E56AA5" w:rsidP="00FA0B6F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201F1E"/>
                <w:sz w:val="22"/>
                <w:szCs w:val="22"/>
              </w:rPr>
              <w:t>Mozart  ‘Horn Concerto No.4 third Mvt’</w:t>
            </w:r>
          </w:p>
          <w:p w:rsidR="00E56AA5" w:rsidRPr="007036B6" w:rsidRDefault="00E56AA5" w:rsidP="00FA0B6F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201F1E"/>
                <w:sz w:val="22"/>
                <w:szCs w:val="22"/>
              </w:rPr>
              <w:t>Berlioz ‘ Symphonie Fantastique’</w:t>
            </w:r>
          </w:p>
          <w:p w:rsidR="007036B6" w:rsidRPr="007036B6" w:rsidRDefault="007036B6" w:rsidP="007036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>Wks 1-3</w:t>
            </w:r>
          </w:p>
          <w:p w:rsidR="007036B6" w:rsidRPr="007036B6" w:rsidRDefault="007036B6" w:rsidP="00FA0B6F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201F1E"/>
                <w:sz w:val="22"/>
                <w:szCs w:val="22"/>
              </w:rPr>
              <w:t>Unseen Baroque/Classical/Film/Irish Listening Questions</w:t>
            </w:r>
          </w:p>
        </w:tc>
      </w:tr>
      <w:tr w:rsidR="00E56AA5" w:rsidRPr="00174DB2" w:rsidTr="00CB2944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2899" w:type="dxa"/>
            <w:shd w:val="clear" w:color="auto" w:fill="auto"/>
          </w:tcPr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Skeletal system 13-17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Muscular system 17-22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Physical health: sleep 76-79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Health –Mental and Social 37-45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Smoking, alcohol and illegal drugs 80-93</w:t>
            </w:r>
          </w:p>
          <w:p w:rsidR="00E56AA5" w:rsidRPr="006D0949" w:rsidRDefault="006D0949" w:rsidP="006D09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Fitness testing for wellbeing 60-62</w:t>
            </w:r>
          </w:p>
        </w:tc>
      </w:tr>
      <w:tr w:rsidR="00E56AA5" w:rsidRPr="00174DB2" w:rsidTr="003E32B1">
        <w:trPr>
          <w:trHeight w:val="965"/>
        </w:trPr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lastRenderedPageBreak/>
              <w:t>RE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3E32B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The causes and types of prejudice and discrimination, including race, religion, gender and disability;</w:t>
            </w:r>
          </w:p>
          <w:p w:rsidR="00E56AA5" w:rsidRPr="007036B6" w:rsidRDefault="00E56AA5" w:rsidP="003E32B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Biblical and church opinions on prejudice and discrimination;</w:t>
            </w:r>
          </w:p>
          <w:p w:rsidR="00E56AA5" w:rsidRPr="007036B6" w:rsidRDefault="00E56AA5" w:rsidP="003E32B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Bible teaching on responsibility towards people in need;</w:t>
            </w:r>
          </w:p>
        </w:tc>
      </w:tr>
      <w:tr w:rsidR="00E56AA5" w:rsidRPr="00174DB2" w:rsidTr="00066389">
        <w:trPr>
          <w:trHeight w:val="2485"/>
        </w:trPr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 xml:space="preserve">      Context 1: Identity, Lifestyle and Culture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‘myself, my family and relationships’ vocabulary in languages guide 1 (light blue booklet) – pages 3-6</w:t>
            </w:r>
          </w:p>
          <w:p w:rsidR="00E56AA5" w:rsidRPr="007036B6" w:rsidRDefault="00E56AA5" w:rsidP="004469F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 xml:space="preserve">*DON’T FORGET TO USE </w:t>
            </w:r>
            <w:r w:rsidRPr="007036B6">
              <w:rPr>
                <w:rFonts w:ascii="Arial" w:hAnsi="Arial" w:cs="Arial"/>
                <w:b/>
              </w:rPr>
              <w:t>QUIZLET</w:t>
            </w:r>
            <w:r w:rsidRPr="007036B6">
              <w:rPr>
                <w:rFonts w:ascii="Arial" w:hAnsi="Arial" w:cs="Arial"/>
              </w:rPr>
              <w:t xml:space="preserve"> TO ASSIST WITH </w:t>
            </w:r>
            <w:r w:rsidRPr="007036B6">
              <w:rPr>
                <w:rFonts w:ascii="Arial" w:hAnsi="Arial" w:cs="Arial"/>
                <w:b/>
                <w:u w:val="single"/>
              </w:rPr>
              <w:t>ALL</w:t>
            </w:r>
            <w:r w:rsidRPr="007036B6">
              <w:rPr>
                <w:rFonts w:ascii="Arial" w:hAnsi="Arial" w:cs="Arial"/>
              </w:rPr>
              <w:t xml:space="preserve"> VOCABULARY REVISION!!!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‘culture, customs, festivals and celebrations’ vocabulary in language guide 1 (light blue booklet) – pages 6-7</w:t>
            </w:r>
          </w:p>
          <w:p w:rsidR="00E56AA5" w:rsidRPr="007036B6" w:rsidRDefault="00E56AA5" w:rsidP="004469FB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  <w:b/>
              </w:rPr>
              <w:t>Context 1: Identity, Lifestyle and Culture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‘free time, leisure and daily routine’ vocabulary in language guide 2 (light blue booklet) – pages pages 6-11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‘social media and new technology’ vocabulary in language guide 2 (light blue booklet) – pages 4-6</w:t>
            </w:r>
          </w:p>
          <w:p w:rsidR="00E56AA5" w:rsidRPr="007036B6" w:rsidRDefault="00E56AA5" w:rsidP="0041273A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  <w:b/>
              </w:rPr>
              <w:t>Grammar: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present tense notes in grammar guide (green booklet) – pages 81-92</w:t>
            </w:r>
          </w:p>
          <w:p w:rsidR="00E56AA5" w:rsidRPr="007036B6" w:rsidRDefault="00E56AA5" w:rsidP="0041273A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  <w:b/>
              </w:rPr>
              <w:t>WRITING:</w:t>
            </w:r>
            <w:r w:rsidRPr="007036B6">
              <w:rPr>
                <w:rFonts w:ascii="Arial" w:hAnsi="Arial" w:cs="Arial"/>
              </w:rPr>
              <w:t xml:space="preserve"> </w:t>
            </w:r>
          </w:p>
          <w:p w:rsidR="00E56AA5" w:rsidRPr="007036B6" w:rsidRDefault="00E56AA5" w:rsidP="004127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As part of your written exam, you will be required to produce an extended piece of writing (of 150-180 words) on the topic of Home and Local Area</w:t>
            </w:r>
          </w:p>
        </w:tc>
      </w:tr>
      <w:tr w:rsidR="00E56AA5" w:rsidRPr="00174DB2" w:rsidTr="00B102A9">
        <w:tc>
          <w:tcPr>
            <w:tcW w:w="2978" w:type="dxa"/>
            <w:shd w:val="clear" w:color="auto" w:fill="auto"/>
          </w:tcPr>
          <w:p w:rsidR="00E56AA5" w:rsidRPr="007036B6" w:rsidRDefault="00E56AA5" w:rsidP="008109A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Tech. Design</w:t>
            </w:r>
          </w:p>
        </w:tc>
        <w:tc>
          <w:tcPr>
            <w:tcW w:w="12899" w:type="dxa"/>
            <w:shd w:val="clear" w:color="auto" w:fill="auto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Pneumatics </w:t>
            </w:r>
          </w:p>
        </w:tc>
      </w:tr>
    </w:tbl>
    <w:p w:rsidR="006C383E" w:rsidRPr="00701D21" w:rsidRDefault="0047274B">
      <w:pPr>
        <w:tabs>
          <w:tab w:val="left" w:pos="5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NB</w:t>
      </w:r>
      <w:r w:rsidR="00C30462">
        <w:rPr>
          <w:rFonts w:ascii="Arial" w:hAnsi="Arial" w:cs="Arial"/>
          <w:b/>
        </w:rPr>
        <w:t xml:space="preserve"> </w:t>
      </w:r>
      <w:r w:rsidR="00C30462" w:rsidRPr="00C0020E">
        <w:rPr>
          <w:rFonts w:ascii="Calibri" w:hAnsi="Calibri" w:cs="Segoe UI"/>
          <w:b/>
          <w:i/>
          <w:color w:val="000000" w:themeColor="text1"/>
        </w:rPr>
        <w:t xml:space="preserve">Year 12 LLW </w:t>
      </w:r>
      <w:r>
        <w:rPr>
          <w:rFonts w:ascii="Calibri" w:hAnsi="Calibri" w:cs="Segoe UI"/>
          <w:b/>
          <w:i/>
          <w:color w:val="000000" w:themeColor="text1"/>
        </w:rPr>
        <w:t>– only students that are repeatin</w:t>
      </w:r>
      <w:r w:rsidR="00C30462" w:rsidRPr="00C0020E">
        <w:rPr>
          <w:rFonts w:ascii="Calibri" w:hAnsi="Calibri" w:cs="Segoe UI"/>
          <w:b/>
          <w:i/>
          <w:color w:val="000000" w:themeColor="text1"/>
        </w:rPr>
        <w:t>g Yr11 modules in May</w:t>
      </w:r>
      <w:r>
        <w:rPr>
          <w:rFonts w:ascii="Calibri" w:hAnsi="Calibri" w:cs="Segoe UI"/>
          <w:b/>
          <w:i/>
          <w:color w:val="000000" w:themeColor="text1"/>
        </w:rPr>
        <w:t xml:space="preserve"> 2020 will sit a Christmas exam</w:t>
      </w:r>
      <w:r w:rsidR="00C0020E" w:rsidRPr="00C0020E">
        <w:rPr>
          <w:rFonts w:ascii="Calibri" w:hAnsi="Calibri" w:cs="Segoe UI"/>
          <w:b/>
          <w:i/>
          <w:color w:val="000000" w:themeColor="text1"/>
        </w:rPr>
        <w:t>.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0E9A" w:rsidRDefault="006C0E9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383E" w:rsidRPr="00701D21" w:rsidRDefault="00F968E6" w:rsidP="008109A3">
      <w:pPr>
        <w:spacing w:after="200" w:line="276" w:lineRule="auto"/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lastRenderedPageBreak/>
        <w:t xml:space="preserve">Week 1:   </w:t>
      </w:r>
    </w:p>
    <w:tbl>
      <w:tblPr>
        <w:tblStyle w:val="TableGrid"/>
        <w:tblW w:w="15666" w:type="dxa"/>
        <w:tblLook w:val="04A0" w:firstRow="1" w:lastRow="0" w:firstColumn="1" w:lastColumn="0" w:noHBand="0" w:noVBand="1"/>
      </w:tblPr>
      <w:tblGrid>
        <w:gridCol w:w="1145"/>
        <w:gridCol w:w="1905"/>
        <w:gridCol w:w="1963"/>
        <w:gridCol w:w="2102"/>
        <w:gridCol w:w="2102"/>
        <w:gridCol w:w="1963"/>
        <w:gridCol w:w="2243"/>
        <w:gridCol w:w="2243"/>
      </w:tblGrid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7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7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12-1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7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7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2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73"/>
        </w:trPr>
        <w:tc>
          <w:tcPr>
            <w:tcW w:w="1145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905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383E" w:rsidRDefault="00F968E6">
      <w:pPr>
        <w:tabs>
          <w:tab w:val="left" w:pos="5235"/>
        </w:tabs>
        <w:rPr>
          <w:rFonts w:ascii="Arial" w:hAnsi="Arial" w:cs="Arial"/>
          <w:b/>
          <w:u w:val="single"/>
        </w:rPr>
      </w:pPr>
      <w:r w:rsidRPr="00701D21">
        <w:rPr>
          <w:rFonts w:ascii="Arial" w:hAnsi="Arial" w:cs="Arial"/>
          <w:b/>
          <w:u w:val="single"/>
        </w:rPr>
        <w:lastRenderedPageBreak/>
        <w:t>Week 2: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836"/>
        <w:gridCol w:w="12899"/>
      </w:tblGrid>
      <w:tr w:rsidR="00AB2755" w:rsidRPr="00066389" w:rsidTr="008109A3">
        <w:tc>
          <w:tcPr>
            <w:tcW w:w="2836" w:type="dxa"/>
          </w:tcPr>
          <w:p w:rsidR="006C383E" w:rsidRPr="007036B6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2899" w:type="dxa"/>
          </w:tcPr>
          <w:p w:rsidR="006C383E" w:rsidRPr="007036B6" w:rsidRDefault="00F968E6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E56AA5" w:rsidRPr="00066389" w:rsidTr="00A258AE">
        <w:tc>
          <w:tcPr>
            <w:tcW w:w="2836" w:type="dxa"/>
            <w:shd w:val="clear" w:color="auto" w:fill="auto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Stakeholders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sz w:val="22"/>
                <w:szCs w:val="22"/>
              </w:rPr>
              <w:t>Business Growth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(Business success/failure, Internal and External Growth, Economies of Scale)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Central Processing Unit and Computer Memory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C6F91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Biology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 xml:space="preserve">Unit 2: The Circulatory System - </w:t>
            </w:r>
            <w:r w:rsidRPr="007036B6">
              <w:rPr>
                <w:rFonts w:ascii="Arial" w:hAnsi="Arial" w:cs="Arial"/>
                <w:sz w:val="22"/>
                <w:szCs w:val="22"/>
              </w:rPr>
              <w:t>See Specification - Booklets from Biology teacher e-copy of revision guide on Showbie: KZVTM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C6F91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Chemistry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DA &amp; TA – Rusting, Redox and Iron</w:t>
            </w:r>
          </w:p>
        </w:tc>
      </w:tr>
      <w:tr w:rsidR="00E56AA5" w:rsidRPr="00066389" w:rsidTr="00596CDE">
        <w:tc>
          <w:tcPr>
            <w:tcW w:w="2836" w:type="dxa"/>
            <w:shd w:val="clear" w:color="auto" w:fill="auto"/>
          </w:tcPr>
          <w:p w:rsidR="00E56AA5" w:rsidRPr="007036B6" w:rsidRDefault="00E56AA5" w:rsidP="000C6F91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DA/TA Physics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Unit 2: Electricity and Electromagnetism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– See Specification – Year 11 Booklets 3 and 4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B102A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2899" w:type="dxa"/>
          </w:tcPr>
          <w:p w:rsidR="00E56AA5" w:rsidRPr="007036B6" w:rsidRDefault="00E56AA5" w:rsidP="00B102A9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Prepare performance and Director notes for Episode One of Philadelphia, Here I Come!</w:t>
            </w:r>
          </w:p>
        </w:tc>
      </w:tr>
      <w:tr w:rsidR="00E56AA5" w:rsidRPr="00066389" w:rsidTr="0061254A">
        <w:tc>
          <w:tcPr>
            <w:tcW w:w="2836" w:type="dxa"/>
            <w:shd w:val="clear" w:color="auto" w:fill="auto"/>
          </w:tcPr>
          <w:p w:rsidR="00E56AA5" w:rsidRPr="007036B6" w:rsidRDefault="00E56AA5" w:rsidP="00345CA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Writing for Purpose and Audience (English Language)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2899" w:type="dxa"/>
          </w:tcPr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Context for Learning 2: Where I live, local area and region. Travel and tourism.</w:t>
            </w:r>
          </w:p>
          <w:p w:rsidR="00E56AA5" w:rsidRPr="007036B6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Grammar: Revision of future and conditional tenses</w:t>
            </w:r>
          </w:p>
        </w:tc>
      </w:tr>
      <w:tr w:rsidR="00E56AA5" w:rsidRPr="00066389" w:rsidTr="00345CA6">
        <w:tc>
          <w:tcPr>
            <w:tcW w:w="2836" w:type="dxa"/>
            <w:shd w:val="clear" w:color="auto" w:fill="auto"/>
          </w:tcPr>
          <w:p w:rsidR="00E56AA5" w:rsidRPr="007036B6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Further Maths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 w:rsidRPr="007036B6">
              <w:rPr>
                <w:rFonts w:ascii="Arial" w:hAnsi="Arial" w:cs="Arial"/>
                <w:b/>
                <w:u w:val="single"/>
              </w:rPr>
              <w:t>Differentiation</w:t>
            </w:r>
          </w:p>
          <w:p w:rsidR="00E56AA5" w:rsidRPr="007036B6" w:rsidRDefault="00E56AA5" w:rsidP="004469FB">
            <w:pPr>
              <w:pStyle w:val="Header"/>
              <w:rPr>
                <w:rFonts w:ascii="Arial" w:hAnsi="Arial" w:cs="Arial"/>
                <w:vertAlign w:val="superscript"/>
              </w:rPr>
            </w:pPr>
            <w:r w:rsidRPr="007036B6">
              <w:rPr>
                <w:rFonts w:ascii="Arial" w:hAnsi="Arial" w:cs="Arial"/>
              </w:rPr>
              <w:t xml:space="preserve">Differentiation of powers and sums of powers of </w:t>
            </w:r>
            <w:r w:rsidRPr="007036B6">
              <w:rPr>
                <w:rFonts w:ascii="Arial" w:hAnsi="Arial" w:cs="Arial"/>
                <w:i/>
                <w:iCs/>
              </w:rPr>
              <w:t>x</w:t>
            </w:r>
            <w:r w:rsidRPr="007036B6">
              <w:rPr>
                <w:rFonts w:ascii="Arial" w:hAnsi="Arial" w:cs="Arial"/>
              </w:rPr>
              <w:t xml:space="preserve"> to find </w:t>
            </w:r>
            <w:r w:rsidRPr="007036B6">
              <w:rPr>
                <w:rFonts w:ascii="Arial" w:hAnsi="Arial" w:cs="Arial"/>
                <w:i/>
              </w:rPr>
              <w:t>dy/dx</w:t>
            </w:r>
            <w:r w:rsidRPr="007036B6">
              <w:rPr>
                <w:rFonts w:ascii="Arial" w:hAnsi="Arial" w:cs="Arial"/>
              </w:rPr>
              <w:t xml:space="preserve"> and d</w:t>
            </w:r>
            <w:r w:rsidRPr="007036B6">
              <w:rPr>
                <w:rFonts w:ascii="Arial" w:hAnsi="Arial" w:cs="Arial"/>
                <w:vertAlign w:val="superscript"/>
              </w:rPr>
              <w:t>2</w:t>
            </w:r>
            <w:r w:rsidRPr="007036B6">
              <w:rPr>
                <w:rFonts w:ascii="Arial" w:hAnsi="Arial" w:cs="Arial"/>
              </w:rPr>
              <w:t>y/dx</w:t>
            </w:r>
            <w:r w:rsidRPr="007036B6">
              <w:rPr>
                <w:rFonts w:ascii="Arial" w:hAnsi="Arial" w:cs="Arial"/>
                <w:vertAlign w:val="superscript"/>
              </w:rPr>
              <w:t>2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Applications of Differentiation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Apply the method of differentiation to: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Gradients, tangents, normals, maximum and minimum turning points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Elementary curve sketching of a quadratic or cubic function (a cubic function will have </w:t>
            </w:r>
            <w:r w:rsidRPr="007036B6">
              <w:rPr>
                <w:rFonts w:ascii="Arial" w:hAnsi="Arial" w:cs="Arial"/>
                <w:i/>
                <w:sz w:val="22"/>
                <w:szCs w:val="22"/>
              </w:rPr>
              <w:t xml:space="preserve">x </w:t>
            </w:r>
            <w:r w:rsidRPr="007036B6">
              <w:rPr>
                <w:rFonts w:ascii="Arial" w:hAnsi="Arial" w:cs="Arial"/>
                <w:sz w:val="22"/>
                <w:szCs w:val="22"/>
              </w:rPr>
              <w:t>as a common factor)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Integration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Integration of powers and sums of powers of </w:t>
            </w:r>
            <w:r w:rsidRPr="007036B6">
              <w:rPr>
                <w:rFonts w:ascii="Arial" w:hAnsi="Arial" w:cs="Arial"/>
                <w:i/>
                <w:iCs/>
                <w:sz w:val="22"/>
                <w:szCs w:val="22"/>
              </w:rPr>
              <w:t>x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, including definite integration (Including negative indices but excluding fractional indices and </w:t>
            </w:r>
            <w:r w:rsidRPr="007036B6">
              <w:rPr>
                <w:rFonts w:ascii="Arial" w:hAnsi="Arial" w:cs="Arial"/>
                <w:sz w:val="22"/>
                <w:szCs w:val="22"/>
              </w:rPr>
              <w:sym w:font="Symbol" w:char="F0F2"/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6B6">
              <w:rPr>
                <w:rFonts w:ascii="Arial" w:hAnsi="Arial" w:cs="Arial"/>
                <w:i/>
                <w:iCs/>
                <w:sz w:val="22"/>
                <w:szCs w:val="22"/>
              </w:rPr>
              <w:t>x</w:t>
            </w:r>
            <w:r w:rsidRPr="007036B6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6B6">
              <w:rPr>
                <w:rFonts w:ascii="Arial" w:hAnsi="Arial" w:cs="Arial"/>
                <w:i/>
                <w:iCs/>
                <w:sz w:val="22"/>
                <w:szCs w:val="22"/>
              </w:rPr>
              <w:t>dx</w:t>
            </w:r>
            <w:r w:rsidRPr="007036B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Form and evaluate definite integrals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Application of definite integration to find the area under a curve.</w:t>
            </w:r>
          </w:p>
          <w:p w:rsidR="00E56AA5" w:rsidRPr="007036B6" w:rsidRDefault="00E56AA5" w:rsidP="004469FB">
            <w:pPr>
              <w:pStyle w:val="Header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 xml:space="preserve">Area enclosed between a curve, the </w:t>
            </w:r>
            <w:r w:rsidRPr="007036B6">
              <w:rPr>
                <w:rFonts w:ascii="Arial" w:hAnsi="Arial" w:cs="Arial"/>
                <w:i/>
                <w:iCs/>
              </w:rPr>
              <w:t>x</w:t>
            </w:r>
            <w:r w:rsidRPr="007036B6">
              <w:rPr>
                <w:rFonts w:ascii="Arial" w:hAnsi="Arial" w:cs="Arial"/>
              </w:rPr>
              <w:t xml:space="preserve">-axis and the ordinates </w:t>
            </w:r>
            <w:r w:rsidRPr="007036B6">
              <w:rPr>
                <w:rFonts w:ascii="Arial" w:hAnsi="Arial" w:cs="Arial"/>
                <w:i/>
                <w:iCs/>
              </w:rPr>
              <w:t>x</w:t>
            </w:r>
            <w:r w:rsidRPr="007036B6">
              <w:rPr>
                <w:rFonts w:ascii="Arial" w:hAnsi="Arial" w:cs="Arial"/>
              </w:rPr>
              <w:t xml:space="preserve"> = </w:t>
            </w:r>
            <w:r w:rsidRPr="007036B6">
              <w:rPr>
                <w:rFonts w:ascii="Arial" w:hAnsi="Arial" w:cs="Arial"/>
                <w:i/>
                <w:iCs/>
              </w:rPr>
              <w:t>a</w:t>
            </w:r>
            <w:r w:rsidRPr="007036B6">
              <w:rPr>
                <w:rFonts w:ascii="Arial" w:hAnsi="Arial" w:cs="Arial"/>
              </w:rPr>
              <w:t xml:space="preserve"> and 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x 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036B6">
              <w:rPr>
                <w:rFonts w:ascii="Arial" w:hAnsi="Arial" w:cs="Arial"/>
                <w:i/>
                <w:iCs/>
                <w:sz w:val="22"/>
                <w:szCs w:val="22"/>
              </w:rPr>
              <w:t>b</w:t>
            </w:r>
            <w:r w:rsidRPr="007036B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56AA5" w:rsidRPr="00066389" w:rsidTr="007569FA">
        <w:tc>
          <w:tcPr>
            <w:tcW w:w="2836" w:type="dxa"/>
            <w:shd w:val="clear" w:color="auto" w:fill="auto"/>
          </w:tcPr>
          <w:p w:rsidR="00E56AA5" w:rsidRPr="007036B6" w:rsidRDefault="00E56AA5" w:rsidP="007569FA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Gaeilge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pStyle w:val="Default"/>
              <w:rPr>
                <w:sz w:val="22"/>
                <w:szCs w:val="22"/>
              </w:rPr>
            </w:pPr>
            <w:r w:rsidRPr="007036B6">
              <w:rPr>
                <w:b/>
                <w:color w:val="auto"/>
                <w:sz w:val="22"/>
                <w:szCs w:val="22"/>
              </w:rPr>
              <w:t xml:space="preserve">Myself and the world around me - </w:t>
            </w:r>
            <w:r w:rsidRPr="007036B6">
              <w:rPr>
                <w:sz w:val="22"/>
                <w:szCs w:val="22"/>
              </w:rPr>
              <w:t>issues affecting teenagers in today’s world; personal issues; social problems; health and lifestyle; social media; modern technology; and environmental issues;</w:t>
            </w:r>
          </w:p>
          <w:p w:rsidR="00E56AA5" w:rsidRPr="007036B6" w:rsidRDefault="00E56AA5" w:rsidP="004469FB">
            <w:pPr>
              <w:pStyle w:val="Default"/>
              <w:rPr>
                <w:color w:val="auto"/>
                <w:sz w:val="22"/>
                <w:szCs w:val="22"/>
              </w:rPr>
            </w:pPr>
            <w:r w:rsidRPr="007036B6">
              <w:rPr>
                <w:sz w:val="22"/>
                <w:szCs w:val="22"/>
              </w:rPr>
              <w:t>Resources: Topic booklet, notes in your exercise book, textbook and oral answer booklet</w:t>
            </w:r>
          </w:p>
        </w:tc>
      </w:tr>
      <w:tr w:rsidR="00E56AA5" w:rsidRPr="00066389" w:rsidTr="00DC5390">
        <w:trPr>
          <w:trHeight w:val="473"/>
        </w:trPr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2899" w:type="dxa"/>
          </w:tcPr>
          <w:p w:rsidR="00E56AA5" w:rsidRPr="007036B6" w:rsidRDefault="008D7B73" w:rsidP="00DC5390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201F1E"/>
                <w:sz w:val="22"/>
                <w:szCs w:val="22"/>
              </w:rPr>
              <w:t>Urban land use &amp; i</w:t>
            </w:r>
            <w:r w:rsidR="00E56AA5" w:rsidRPr="007036B6">
              <w:rPr>
                <w:rFonts w:ascii="Arial" w:hAnsi="Arial" w:cs="Arial"/>
                <w:bCs/>
                <w:color w:val="201F1E"/>
                <w:sz w:val="22"/>
                <w:szCs w:val="22"/>
              </w:rPr>
              <w:t>ssues facing inner city areas in MEDCs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Macro and micronutrients, fibre and water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History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bCs/>
                <w:sz w:val="22"/>
                <w:szCs w:val="22"/>
              </w:rPr>
              <w:t>Flashpoints in Europe and the impact on international relations 1948-68: egs. Berlin Blockade/Airlift 1948-49, Hungary 1956, Berlin 1959-1961 and Czechoslovakia 1968 (see specification for more details)</w:t>
            </w:r>
          </w:p>
        </w:tc>
      </w:tr>
      <w:tr w:rsidR="00E56AA5" w:rsidRPr="00066389" w:rsidTr="00596CDE">
        <w:tc>
          <w:tcPr>
            <w:tcW w:w="2836" w:type="dxa"/>
            <w:shd w:val="clear" w:color="auto" w:fill="auto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Irish</w:t>
            </w:r>
          </w:p>
        </w:tc>
        <w:tc>
          <w:tcPr>
            <w:tcW w:w="12899" w:type="dxa"/>
          </w:tcPr>
          <w:p w:rsidR="00E56AA5" w:rsidRPr="007036B6" w:rsidRDefault="00E56AA5" w:rsidP="00C304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036B6">
              <w:rPr>
                <w:rFonts w:ascii="Arial" w:hAnsi="Arial" w:cs="Arial"/>
                <w:color w:val="000000"/>
              </w:rPr>
              <w:t>Free time and Leisure:</w:t>
            </w:r>
          </w:p>
          <w:p w:rsidR="00E56AA5" w:rsidRPr="007036B6" w:rsidRDefault="00E56AA5" w:rsidP="00C304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036B6">
              <w:rPr>
                <w:rFonts w:ascii="Arial" w:hAnsi="Arial" w:cs="Arial"/>
                <w:color w:val="000000"/>
              </w:rPr>
              <w:t>Vocabulary for hobbies, sports, expressing an opinion with a reason</w:t>
            </w:r>
          </w:p>
          <w:p w:rsidR="00E56AA5" w:rsidRPr="007036B6" w:rsidRDefault="00E56AA5" w:rsidP="00C304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036B6">
              <w:rPr>
                <w:rFonts w:ascii="Arial" w:hAnsi="Arial" w:cs="Arial"/>
                <w:color w:val="000000"/>
              </w:rPr>
              <w:t>How you spent / spend / will spend your weekend</w:t>
            </w:r>
          </w:p>
          <w:p w:rsidR="00E56AA5" w:rsidRPr="007036B6" w:rsidRDefault="00E56AA5" w:rsidP="00C304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036B6">
              <w:rPr>
                <w:rFonts w:ascii="Arial" w:hAnsi="Arial" w:cs="Arial"/>
                <w:color w:val="000000"/>
              </w:rPr>
              <w:t>What you like to do in your s</w:t>
            </w:r>
            <w:bookmarkStart w:id="0" w:name="_GoBack"/>
            <w:bookmarkEnd w:id="0"/>
            <w:r w:rsidRPr="007036B6">
              <w:rPr>
                <w:rFonts w:ascii="Arial" w:hAnsi="Arial" w:cs="Arial"/>
                <w:color w:val="000000"/>
              </w:rPr>
              <w:t>pare time</w:t>
            </w:r>
          </w:p>
          <w:p w:rsidR="00E56AA5" w:rsidRPr="007036B6" w:rsidRDefault="00E56AA5" w:rsidP="00C30462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2"/>
                <w:szCs w:val="22"/>
              </w:rPr>
            </w:pPr>
            <w:r w:rsidRPr="007036B6">
              <w:rPr>
                <w:sz w:val="22"/>
                <w:szCs w:val="22"/>
              </w:rPr>
              <w:t>Resources: Topic booklet, notes in your exercise book, textbook and oral answer booklet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lastRenderedPageBreak/>
              <w:t>Leisure &amp; Tourism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Target Marketing, Market Segmentation, E Marketing – Impact of the Internet and Social Media</w:t>
            </w:r>
          </w:p>
        </w:tc>
      </w:tr>
      <w:tr w:rsidR="00E56AA5" w:rsidRPr="00066389" w:rsidTr="00A46C87">
        <w:tc>
          <w:tcPr>
            <w:tcW w:w="2836" w:type="dxa"/>
            <w:shd w:val="clear" w:color="auto" w:fill="auto"/>
          </w:tcPr>
          <w:p w:rsidR="00E56AA5" w:rsidRPr="007036B6" w:rsidRDefault="00E56AA5" w:rsidP="000C6F91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Maths (M7/M8)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Changing the Subject of a Formulae</w:t>
            </w:r>
          </w:p>
          <w:p w:rsidR="00E56AA5" w:rsidRPr="007036B6" w:rsidRDefault="00E56AA5" w:rsidP="004469FB">
            <w:pPr>
              <w:framePr w:hSpace="180" w:wrap="around" w:vAnchor="text" w:hAnchor="margin" w:xAlign="center" w:y="198"/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Include cases where the subject appears in more than one term or where a power or root of the subject appears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Transformations</w:t>
            </w:r>
            <w:r w:rsidRPr="007036B6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E56AA5" w:rsidRPr="007036B6" w:rsidRDefault="00E56AA5" w:rsidP="004469FB">
            <w:pPr>
              <w:framePr w:hSpace="180" w:wrap="around" w:vAnchor="text" w:hAnchor="margin" w:xAlign="center" w:y="19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Describe and transform 2D shapes using single transformations</w:t>
            </w:r>
          </w:p>
          <w:p w:rsidR="00E56AA5" w:rsidRPr="007036B6" w:rsidRDefault="00E56AA5" w:rsidP="004469FB">
            <w:pPr>
              <w:framePr w:hSpace="180" w:wrap="around" w:vAnchor="text" w:hAnchor="margin" w:xAlign="center" w:y="19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Describe and transform 2D shapes using reflections about the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>x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axes, in lines parallel to the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>x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axis and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 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= ± </w:t>
            </w:r>
            <w:r w:rsidRPr="007036B6">
              <w:rPr>
                <w:rFonts w:ascii="Arial" w:hAnsi="Arial" w:cs="Arial"/>
                <w:i/>
                <w:color w:val="000000"/>
                <w:sz w:val="22"/>
                <w:szCs w:val="22"/>
              </w:rPr>
              <w:t>x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Distinguish properties that are preserved under particular transformations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Describe and transform 2D shapes using single rotations about the origin and any point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Describe and transform 2D shapes using translations, to include vector notation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Describe and transform 2D shapes using enlargements by a positive whole scale factor and fractional scale factor</w:t>
            </w:r>
          </w:p>
          <w:p w:rsidR="00E56AA5" w:rsidRPr="007036B6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Recognise reflection and rotational symmetry of 2D shapes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 xml:space="preserve">Describe and transform 2D shapes using single or combined rotations, reflections, translations or enlargements by a positive, fractional and </w:t>
            </w:r>
            <w:r w:rsidRPr="007036B6">
              <w:rPr>
                <w:rFonts w:ascii="Arial" w:hAnsi="Arial" w:cs="Arial"/>
                <w:b/>
                <w:sz w:val="22"/>
                <w:szCs w:val="22"/>
              </w:rPr>
              <w:t>negative scale factor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  <w:u w:val="single"/>
              </w:rPr>
              <w:t>Simultaneous Equations</w:t>
            </w:r>
          </w:p>
          <w:p w:rsidR="00E56AA5" w:rsidRPr="007036B6" w:rsidRDefault="00E56AA5" w:rsidP="004469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i/>
                <w:sz w:val="22"/>
                <w:szCs w:val="22"/>
              </w:rPr>
              <w:t>Revision of drawing a straight line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>Solve two linear simultaneous equations graphically</w:t>
            </w:r>
          </w:p>
          <w:p w:rsidR="00E56AA5" w:rsidRPr="007036B6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 up</w:t>
            </w:r>
            <w:r w:rsidRPr="0070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solve two linear simultaneous equations algebraically</w:t>
            </w:r>
          </w:p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color w:val="000000"/>
                <w:sz w:val="22"/>
                <w:szCs w:val="22"/>
              </w:rPr>
              <w:t>M8: Set up and solve two simultaneous equations, one linear and one non-linear</w:t>
            </w:r>
          </w:p>
        </w:tc>
      </w:tr>
      <w:tr w:rsidR="00E56AA5" w:rsidRPr="00066389" w:rsidTr="008109A3"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  <w:tc>
          <w:tcPr>
            <w:tcW w:w="12899" w:type="dxa"/>
          </w:tcPr>
          <w:p w:rsidR="00E56AA5" w:rsidRPr="00FA0B6F" w:rsidRDefault="00E56AA5" w:rsidP="00FA0B6F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201F1E"/>
              </w:rPr>
            </w:pPr>
            <w:r w:rsidRPr="00FA0B6F">
              <w:rPr>
                <w:rFonts w:ascii="Arial" w:hAnsi="Arial" w:cs="Arial"/>
                <w:color w:val="201F1E"/>
              </w:rPr>
              <w:t>Williams ‘Superman, Main Theme’</w:t>
            </w:r>
          </w:p>
          <w:p w:rsidR="00E56AA5" w:rsidRPr="00FA0B6F" w:rsidRDefault="00E56AA5" w:rsidP="00FA0B6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201F1E"/>
              </w:rPr>
            </w:pPr>
            <w:r w:rsidRPr="00FA0B6F">
              <w:rPr>
                <w:rFonts w:ascii="Arial" w:hAnsi="Arial" w:cs="Arial"/>
                <w:color w:val="201F1E"/>
              </w:rPr>
              <w:t>Horner ‘The Amazing Spider-Man, Young Peter’</w:t>
            </w:r>
          </w:p>
          <w:p w:rsidR="007036B6" w:rsidRPr="007036B6" w:rsidRDefault="007036B6" w:rsidP="007036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>Wks 1-3</w:t>
            </w:r>
          </w:p>
          <w:p w:rsidR="007036B6" w:rsidRPr="00FA0B6F" w:rsidRDefault="007036B6" w:rsidP="00FA0B6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201F1E"/>
              </w:rPr>
            </w:pPr>
            <w:r w:rsidRPr="00FA0B6F">
              <w:rPr>
                <w:rFonts w:ascii="Arial" w:hAnsi="Arial" w:cs="Arial"/>
                <w:color w:val="201F1E"/>
              </w:rPr>
              <w:t>Unseen Baroque/Classical/Film/Irish Listening Questions</w:t>
            </w:r>
          </w:p>
        </w:tc>
      </w:tr>
      <w:tr w:rsidR="00E56AA5" w:rsidRPr="00066389" w:rsidTr="00CB2944">
        <w:tc>
          <w:tcPr>
            <w:tcW w:w="2836" w:type="dxa"/>
            <w:shd w:val="clear" w:color="auto" w:fill="auto"/>
          </w:tcPr>
          <w:p w:rsidR="00E56AA5" w:rsidRPr="007036B6" w:rsidRDefault="00E56AA5" w:rsidP="00B102A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2899" w:type="dxa"/>
          </w:tcPr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Physical fitness 142-147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Principles of training 147-150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Methods of training 150-156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The leisure industry 102-113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Event management in the Active Leisure Industry 114-122</w:t>
            </w:r>
          </w:p>
          <w:p w:rsidR="00E56AA5" w:rsidRPr="006D0949" w:rsidRDefault="006D0949" w:rsidP="006D09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Health, Safety and Risk Assessment 63-65</w:t>
            </w:r>
          </w:p>
        </w:tc>
      </w:tr>
      <w:tr w:rsidR="00E56AA5" w:rsidRPr="00066389" w:rsidTr="00CB2944">
        <w:trPr>
          <w:trHeight w:val="1172"/>
        </w:trPr>
        <w:tc>
          <w:tcPr>
            <w:tcW w:w="2836" w:type="dxa"/>
            <w:shd w:val="clear" w:color="auto" w:fill="auto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2899" w:type="dxa"/>
          </w:tcPr>
          <w:p w:rsidR="00E56AA5" w:rsidRPr="007036B6" w:rsidRDefault="00E56AA5" w:rsidP="003E32B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The causes and characteristics of local, national and global poverty, and the distinction between absolute and relative poverty;</w:t>
            </w:r>
          </w:p>
          <w:p w:rsidR="00E56AA5" w:rsidRPr="007036B6" w:rsidRDefault="00E56AA5" w:rsidP="003E32B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The work of one organisation fighting poverty and injustice, for example Christian Aid, St Vincent de Paul, Salvation Army or Trócaire;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Ways in which individuals and communities can respond to and support both fair trade and campaigns for justice;</w:t>
            </w:r>
          </w:p>
        </w:tc>
      </w:tr>
      <w:tr w:rsidR="00E56AA5" w:rsidRPr="00066389" w:rsidTr="00CB2944">
        <w:trPr>
          <w:trHeight w:val="281"/>
        </w:trPr>
        <w:tc>
          <w:tcPr>
            <w:tcW w:w="2836" w:type="dxa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t xml:space="preserve">      Context 2: Local, National, International and Global Areas of Interest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‘health and lifestyle’ vocabulary in language guide 3 (yellow booklet) – pages 4-9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‘antisocial behaviour and caring for others’ vocabulary in language guide 3 (yellow booklet) – page 3</w:t>
            </w:r>
          </w:p>
          <w:p w:rsidR="00E56AA5" w:rsidRPr="007036B6" w:rsidRDefault="00E56AA5" w:rsidP="004469FB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  <w:b/>
              </w:rPr>
              <w:t>Context 2: Local, National, International and Global Areas of Interest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‘travel and tourism’ vocabulary in language guide 4 (yellow booklet) – pages 4-7</w:t>
            </w:r>
          </w:p>
          <w:p w:rsidR="00E56AA5" w:rsidRPr="007036B6" w:rsidRDefault="00E56AA5" w:rsidP="004469FB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  <w:b/>
              </w:rPr>
              <w:lastRenderedPageBreak/>
              <w:t>Grammar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preterite tense notes in grammar guide (green booklet) – pages 109-115</w:t>
            </w:r>
          </w:p>
          <w:p w:rsidR="00E56AA5" w:rsidRPr="007036B6" w:rsidRDefault="00E56AA5" w:rsidP="004469FB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7036B6">
              <w:rPr>
                <w:rFonts w:ascii="Arial" w:hAnsi="Arial" w:cs="Arial"/>
              </w:rPr>
              <w:t>Revision of adjectives notes in grammar guide (green booklet) – pages 30-33</w:t>
            </w:r>
          </w:p>
        </w:tc>
      </w:tr>
      <w:tr w:rsidR="00E56AA5" w:rsidRPr="00066389" w:rsidTr="00B102A9">
        <w:tc>
          <w:tcPr>
            <w:tcW w:w="2836" w:type="dxa"/>
            <w:shd w:val="clear" w:color="auto" w:fill="auto"/>
          </w:tcPr>
          <w:p w:rsidR="00E56AA5" w:rsidRPr="007036B6" w:rsidRDefault="00E56AA5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36B6">
              <w:rPr>
                <w:rFonts w:ascii="Arial" w:hAnsi="Arial" w:cs="Arial"/>
                <w:b/>
                <w:sz w:val="22"/>
                <w:szCs w:val="22"/>
              </w:rPr>
              <w:lastRenderedPageBreak/>
              <w:t>Tech. Design</w:t>
            </w:r>
          </w:p>
        </w:tc>
        <w:tc>
          <w:tcPr>
            <w:tcW w:w="12899" w:type="dxa"/>
          </w:tcPr>
          <w:p w:rsidR="00E56AA5" w:rsidRPr="007036B6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7036B6">
              <w:rPr>
                <w:rFonts w:ascii="Arial" w:hAnsi="Arial" w:cs="Arial"/>
                <w:sz w:val="22"/>
                <w:szCs w:val="22"/>
              </w:rPr>
              <w:t>Mechanisms</w:t>
            </w:r>
          </w:p>
        </w:tc>
      </w:tr>
    </w:tbl>
    <w:p w:rsidR="006C0E9A" w:rsidRDefault="006C0E9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383E" w:rsidRPr="00701D21" w:rsidRDefault="00F968E6">
      <w:pPr>
        <w:tabs>
          <w:tab w:val="left" w:pos="5235"/>
        </w:tabs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lastRenderedPageBreak/>
        <w:t xml:space="preserve">Week 2:   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tbl>
      <w:tblPr>
        <w:tblStyle w:val="TableGrid"/>
        <w:tblW w:w="15612" w:type="dxa"/>
        <w:tblLook w:val="04A0" w:firstRow="1" w:lastRow="0" w:firstColumn="1" w:lastColumn="0" w:noHBand="0" w:noVBand="1"/>
      </w:tblPr>
      <w:tblGrid>
        <w:gridCol w:w="1279"/>
        <w:gridCol w:w="1881"/>
        <w:gridCol w:w="1987"/>
        <w:gridCol w:w="2536"/>
        <w:gridCol w:w="2234"/>
        <w:gridCol w:w="1651"/>
        <w:gridCol w:w="2234"/>
        <w:gridCol w:w="1810"/>
      </w:tblGrid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6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6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12-1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6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6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1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83E" w:rsidRPr="008109A3" w:rsidTr="003A282C">
        <w:trPr>
          <w:trHeight w:val="666"/>
        </w:trPr>
        <w:tc>
          <w:tcPr>
            <w:tcW w:w="1279" w:type="dxa"/>
            <w:shd w:val="clear" w:color="auto" w:fill="BFBFBF" w:themeFill="background1" w:themeFillShade="BF"/>
          </w:tcPr>
          <w:p w:rsidR="006C383E" w:rsidRPr="008109A3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09A3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88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C383E" w:rsidRPr="008109A3" w:rsidRDefault="006C383E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383E" w:rsidRPr="00701D21" w:rsidRDefault="00F968E6" w:rsidP="002B3208">
      <w:pPr>
        <w:spacing w:after="200" w:line="276" w:lineRule="auto"/>
        <w:rPr>
          <w:rFonts w:ascii="Arial" w:hAnsi="Arial" w:cs="Arial"/>
          <w:b/>
          <w:u w:val="single"/>
        </w:rPr>
      </w:pPr>
      <w:r w:rsidRPr="00701D21">
        <w:rPr>
          <w:rFonts w:ascii="Arial" w:hAnsi="Arial" w:cs="Arial"/>
          <w:b/>
          <w:u w:val="single"/>
        </w:rPr>
        <w:lastRenderedPageBreak/>
        <w:t>Week 3: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127"/>
        <w:gridCol w:w="13324"/>
      </w:tblGrid>
      <w:tr w:rsidR="00AB2755" w:rsidRPr="00066389" w:rsidTr="00C97AF6">
        <w:tc>
          <w:tcPr>
            <w:tcW w:w="2127" w:type="dxa"/>
          </w:tcPr>
          <w:p w:rsidR="006C383E" w:rsidRPr="00066389" w:rsidRDefault="00F968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3324" w:type="dxa"/>
          </w:tcPr>
          <w:p w:rsidR="006C383E" w:rsidRPr="004469FB" w:rsidRDefault="00F968E6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E56AA5" w:rsidRPr="00066389" w:rsidTr="00A258AE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  <w:r w:rsidRPr="004469FB">
              <w:rPr>
                <w:rFonts w:ascii="Arial" w:hAnsi="Arial" w:cs="Arial"/>
                <w:sz w:val="22"/>
                <w:szCs w:val="22"/>
              </w:rPr>
              <w:t xml:space="preserve"> (Sources of Finance, Cash flow Forecasts, Financial Statements, Ratios, Break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469FB">
              <w:rPr>
                <w:rFonts w:ascii="Arial" w:hAnsi="Arial" w:cs="Arial"/>
                <w:sz w:val="22"/>
                <w:szCs w:val="22"/>
              </w:rPr>
              <w:t>even)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Computer Arithmetic</w:t>
            </w:r>
          </w:p>
        </w:tc>
      </w:tr>
      <w:tr w:rsidR="00E56AA5" w:rsidRPr="00066389" w:rsidTr="006C0E9A">
        <w:tc>
          <w:tcPr>
            <w:tcW w:w="2127" w:type="dxa"/>
            <w:hideMark/>
          </w:tcPr>
          <w:p w:rsidR="00E56AA5" w:rsidRPr="00066389" w:rsidRDefault="00E56AA5" w:rsidP="00C97AF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DA/TA Biology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Unit 2: Chromosomes, Genes and DNA - </w:t>
            </w:r>
            <w:r w:rsidRPr="004469FB">
              <w:rPr>
                <w:rFonts w:ascii="Arial" w:hAnsi="Arial" w:cs="Arial"/>
                <w:sz w:val="22"/>
                <w:szCs w:val="22"/>
              </w:rPr>
              <w:t>See Specification - Booklets from Biology teacher e-copy of revision guide on Showbie: KZVTM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97AF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DA/TA Chemistry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DA &amp; TA – Rates of Reaction and Equilibrium</w:t>
            </w:r>
          </w:p>
        </w:tc>
      </w:tr>
      <w:tr w:rsidR="00E56AA5" w:rsidRPr="00066389" w:rsidTr="00596CDE">
        <w:tc>
          <w:tcPr>
            <w:tcW w:w="2127" w:type="dxa"/>
            <w:shd w:val="clear" w:color="auto" w:fill="auto"/>
          </w:tcPr>
          <w:p w:rsidR="00E56AA5" w:rsidRPr="00066389" w:rsidRDefault="00E56AA5" w:rsidP="00C97AF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DA/TA Physics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</w:rPr>
              <w:t>Unit 2: Space Physics and Unit 1 Motion, Newton’s Laws and Hooke’s Law</w:t>
            </w:r>
            <w:r w:rsidRPr="004469FB">
              <w:rPr>
                <w:rFonts w:ascii="Arial" w:hAnsi="Arial" w:cs="Arial"/>
                <w:sz w:val="22"/>
                <w:szCs w:val="22"/>
              </w:rPr>
              <w:t xml:space="preserve"> – See Specification – Year 11 Booklet 5, Year 12 Booklets 1 and 2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B102A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3324" w:type="dxa"/>
          </w:tcPr>
          <w:p w:rsidR="00E56AA5" w:rsidRPr="004469FB" w:rsidRDefault="00E56AA5" w:rsidP="00B102A9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Prepare performance and Director notes for Episode Two of Philadelphia, Here I Come!</w:t>
            </w:r>
          </w:p>
        </w:tc>
      </w:tr>
      <w:tr w:rsidR="00E56AA5" w:rsidRPr="00066389" w:rsidTr="0061254A">
        <w:tc>
          <w:tcPr>
            <w:tcW w:w="2127" w:type="dxa"/>
            <w:shd w:val="clear" w:color="auto" w:fill="auto"/>
          </w:tcPr>
          <w:p w:rsidR="00E56AA5" w:rsidRPr="00066389" w:rsidRDefault="00E56AA5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Analysing Non – Fiction Texts (English Language)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3324" w:type="dxa"/>
          </w:tcPr>
          <w:p w:rsidR="00E56AA5" w:rsidRPr="004469FB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Context for Learning 3: School life, studies and jobs</w:t>
            </w:r>
          </w:p>
          <w:p w:rsidR="00E56AA5" w:rsidRPr="004469FB" w:rsidRDefault="00E56AA5" w:rsidP="0041273A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Grammar: Higher Structures. Opinions and reasons. Linking phrases</w:t>
            </w:r>
          </w:p>
        </w:tc>
      </w:tr>
      <w:tr w:rsidR="00E56AA5" w:rsidRPr="00066389" w:rsidTr="00345CA6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Further Maths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pStyle w:val="Header"/>
              <w:rPr>
                <w:rFonts w:ascii="Arial" w:hAnsi="Arial" w:cs="Arial"/>
                <w:u w:val="single"/>
              </w:rPr>
            </w:pPr>
            <w:r w:rsidRPr="004469FB">
              <w:rPr>
                <w:rFonts w:ascii="Arial" w:hAnsi="Arial" w:cs="Arial"/>
                <w:b/>
                <w:u w:val="single"/>
              </w:rPr>
              <w:t>Matrices</w:t>
            </w:r>
          </w:p>
          <w:p w:rsidR="00E56AA5" w:rsidRPr="004469FB" w:rsidRDefault="00E56AA5" w:rsidP="004469FB">
            <w:pPr>
              <w:pStyle w:val="Header"/>
              <w:rPr>
                <w:rFonts w:ascii="Arial" w:hAnsi="Arial" w:cs="Arial"/>
              </w:rPr>
            </w:pPr>
            <w:r w:rsidRPr="004469FB">
              <w:rPr>
                <w:rFonts w:ascii="Arial" w:hAnsi="Arial" w:cs="Arial"/>
              </w:rPr>
              <w:t>Add and subtract matrices</w:t>
            </w:r>
          </w:p>
          <w:p w:rsidR="00E56AA5" w:rsidRPr="004469FB" w:rsidRDefault="00E56AA5" w:rsidP="004469FB">
            <w:pPr>
              <w:pStyle w:val="Header"/>
              <w:rPr>
                <w:rFonts w:ascii="Arial" w:hAnsi="Arial" w:cs="Arial"/>
              </w:rPr>
            </w:pPr>
            <w:r w:rsidRPr="004469FB">
              <w:rPr>
                <w:rFonts w:ascii="Arial" w:hAnsi="Arial" w:cs="Arial"/>
              </w:rPr>
              <w:t>Multiply matrices including compatibility rule for multiplying</w:t>
            </w:r>
          </w:p>
          <w:p w:rsidR="00E56AA5" w:rsidRPr="004469FB" w:rsidRDefault="00E56AA5" w:rsidP="004469FB">
            <w:pPr>
              <w:pStyle w:val="Header"/>
              <w:rPr>
                <w:rFonts w:ascii="Arial" w:hAnsi="Arial" w:cs="Arial"/>
              </w:rPr>
            </w:pPr>
            <w:r w:rsidRPr="004469FB">
              <w:rPr>
                <w:rFonts w:ascii="Arial" w:hAnsi="Arial" w:cs="Arial"/>
              </w:rPr>
              <w:t xml:space="preserve">Find det </w:t>
            </w:r>
            <w:r w:rsidRPr="004469FB">
              <w:rPr>
                <w:rFonts w:ascii="Arial" w:hAnsi="Arial" w:cs="Arial"/>
                <w:b/>
              </w:rPr>
              <w:t xml:space="preserve">A </w:t>
            </w:r>
            <w:r w:rsidRPr="004469FB">
              <w:rPr>
                <w:rFonts w:ascii="Arial" w:hAnsi="Arial" w:cs="Arial"/>
              </w:rPr>
              <w:t xml:space="preserve">and </w:t>
            </w:r>
            <w:r w:rsidRPr="004469FB">
              <w:rPr>
                <w:rFonts w:ascii="Arial" w:hAnsi="Arial" w:cs="Arial"/>
                <w:b/>
              </w:rPr>
              <w:t>A</w:t>
            </w:r>
            <w:r w:rsidRPr="004469FB">
              <w:rPr>
                <w:rFonts w:ascii="Arial" w:hAnsi="Arial" w:cs="Arial"/>
                <w:b/>
                <w:vertAlign w:val="superscript"/>
              </w:rPr>
              <w:t>-1</w:t>
            </w:r>
            <w:r w:rsidRPr="004469FB">
              <w:rPr>
                <w:rFonts w:ascii="Arial" w:hAnsi="Arial" w:cs="Arial"/>
              </w:rPr>
              <w:t>for 2x2 matrices</w:t>
            </w:r>
          </w:p>
          <w:p w:rsidR="00E56AA5" w:rsidRPr="004469FB" w:rsidRDefault="00E56AA5" w:rsidP="004469FB">
            <w:pPr>
              <w:pStyle w:val="Header"/>
              <w:rPr>
                <w:rFonts w:ascii="Arial" w:hAnsi="Arial" w:cs="Arial"/>
                <w:b/>
              </w:rPr>
            </w:pPr>
            <w:r w:rsidRPr="004469FB">
              <w:rPr>
                <w:rFonts w:ascii="Arial" w:hAnsi="Arial" w:cs="Arial"/>
              </w:rPr>
              <w:t xml:space="preserve">Solve equations of the form </w:t>
            </w:r>
            <w:r w:rsidRPr="004469FB">
              <w:rPr>
                <w:rFonts w:ascii="Arial" w:hAnsi="Arial" w:cs="Arial"/>
                <w:b/>
              </w:rPr>
              <w:t xml:space="preserve">A ± X = B </w:t>
            </w:r>
            <w:r w:rsidRPr="004469FB">
              <w:rPr>
                <w:rFonts w:ascii="Arial" w:hAnsi="Arial" w:cs="Arial"/>
              </w:rPr>
              <w:t xml:space="preserve">and </w:t>
            </w:r>
            <w:r w:rsidRPr="004469FB">
              <w:rPr>
                <w:rFonts w:ascii="Arial" w:hAnsi="Arial" w:cs="Arial"/>
                <w:b/>
              </w:rPr>
              <w:t>AX = B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Solve two linear simultaneous equations using matrices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Logarithms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Understand logarithms as a natural evolution from indices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Use the three basic laws of logarithms in simplifying and manipulating expressions involving logarithms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Solve indicial equations using logarithms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Log graphs in context</w:t>
            </w:r>
          </w:p>
        </w:tc>
      </w:tr>
      <w:tr w:rsidR="00E56AA5" w:rsidRPr="00066389" w:rsidTr="007569FA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Gaeilge</w:t>
            </w:r>
          </w:p>
        </w:tc>
        <w:tc>
          <w:tcPr>
            <w:tcW w:w="13324" w:type="dxa"/>
          </w:tcPr>
          <w:p w:rsidR="00E56AA5" w:rsidRPr="00C30462" w:rsidRDefault="00E56AA5" w:rsidP="00C30462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C30462">
              <w:rPr>
                <w:color w:val="auto"/>
              </w:rPr>
              <w:t xml:space="preserve">Past/present/future tense verbs. </w:t>
            </w:r>
          </w:p>
          <w:p w:rsidR="00E56AA5" w:rsidRPr="00C30462" w:rsidRDefault="00E56AA5" w:rsidP="00C30462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C30462">
              <w:rPr>
                <w:color w:val="auto"/>
              </w:rPr>
              <w:t>Prepositions, the infinitive form of the verb &amp; rules of mo/do/a etc</w:t>
            </w:r>
          </w:p>
          <w:p w:rsidR="00E56AA5" w:rsidRPr="004469FB" w:rsidRDefault="00E56AA5" w:rsidP="004469FB">
            <w:pPr>
              <w:pStyle w:val="Default"/>
              <w:rPr>
                <w:color w:val="auto"/>
                <w:sz w:val="22"/>
                <w:szCs w:val="22"/>
              </w:rPr>
            </w:pPr>
            <w:r w:rsidRPr="004469FB">
              <w:rPr>
                <w:sz w:val="22"/>
                <w:szCs w:val="22"/>
              </w:rPr>
              <w:t>Resources: Topic booklet, notes in you</w:t>
            </w:r>
            <w:r>
              <w:rPr>
                <w:sz w:val="22"/>
                <w:szCs w:val="22"/>
              </w:rPr>
              <w:t>r</w:t>
            </w:r>
            <w:r w:rsidRPr="004469FB">
              <w:rPr>
                <w:sz w:val="22"/>
                <w:szCs w:val="22"/>
              </w:rPr>
              <w:t xml:space="preserve"> exercise book, textbook and oral answer booklet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3324" w:type="dxa"/>
          </w:tcPr>
          <w:p w:rsidR="00E56AA5" w:rsidRPr="00DC5390" w:rsidRDefault="00E56AA5" w:rsidP="00DC5390">
            <w:pPr>
              <w:tabs>
                <w:tab w:val="left" w:pos="5235"/>
              </w:tabs>
              <w:rPr>
                <w:rFonts w:ascii="Arial" w:hAnsi="Arial" w:cs="Arial"/>
              </w:rPr>
            </w:pPr>
            <w:r w:rsidRPr="00DC5390">
              <w:rPr>
                <w:rFonts w:ascii="Arial" w:hAnsi="Arial" w:cs="Arial"/>
                <w:bCs/>
                <w:color w:val="201F1E"/>
              </w:rPr>
              <w:t>Urbanisation in MEDCs and LEDCs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Nutritional and dietary needs, CVD and Diabetes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History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bCs/>
                <w:sz w:val="22"/>
                <w:szCs w:val="22"/>
              </w:rPr>
              <w:t>Flashpoints outside Europe and the impact on international relations 1950-65 eg Korean War 1950-53, Cuban Missile Crisis 1959-62 and background to Vietnam War 1950-65 (see specification for more details)</w:t>
            </w:r>
          </w:p>
        </w:tc>
      </w:tr>
      <w:tr w:rsidR="00E56AA5" w:rsidRPr="00066389" w:rsidTr="00F00C8E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Irish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Routine</w:t>
            </w:r>
          </w:p>
          <w:p w:rsidR="00E56AA5" w:rsidRPr="004469FB" w:rsidRDefault="00E56AA5" w:rsidP="004469F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How you spent/spend/will spend the weekend (opinions and idiomatic languages) </w:t>
            </w:r>
          </w:p>
          <w:p w:rsidR="00E56AA5" w:rsidRPr="004469FB" w:rsidRDefault="00E56AA5" w:rsidP="004469FB">
            <w:pPr>
              <w:pStyle w:val="Default"/>
              <w:rPr>
                <w:color w:val="auto"/>
                <w:sz w:val="22"/>
                <w:szCs w:val="22"/>
              </w:rPr>
            </w:pPr>
            <w:r w:rsidRPr="004469FB">
              <w:rPr>
                <w:sz w:val="22"/>
                <w:szCs w:val="22"/>
              </w:rPr>
              <w:t>Resources: Topic booklet, notes in you</w:t>
            </w:r>
            <w:r>
              <w:rPr>
                <w:sz w:val="22"/>
                <w:szCs w:val="22"/>
              </w:rPr>
              <w:t>r</w:t>
            </w:r>
            <w:r w:rsidRPr="004469FB">
              <w:rPr>
                <w:sz w:val="22"/>
                <w:szCs w:val="22"/>
              </w:rPr>
              <w:t xml:space="preserve"> exercise book, textbook and oral answer booklet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6D094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0949">
              <w:rPr>
                <w:rFonts w:ascii="Arial" w:hAnsi="Arial" w:cs="Arial"/>
                <w:b/>
                <w:sz w:val="20"/>
                <w:szCs w:val="20"/>
              </w:rPr>
              <w:t>Leisure &amp; Tourism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Organisational Objectives, Promotional Activity, Market Research</w:t>
            </w:r>
          </w:p>
        </w:tc>
      </w:tr>
      <w:tr w:rsidR="00E56AA5" w:rsidRPr="00066389" w:rsidTr="00A46C87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Maths (M7/M8)</w:t>
            </w:r>
          </w:p>
        </w:tc>
        <w:tc>
          <w:tcPr>
            <w:tcW w:w="13324" w:type="dxa"/>
          </w:tcPr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Surds</w:t>
            </w:r>
          </w:p>
          <w:p w:rsidR="00E56AA5" w:rsidRPr="004469FB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color w:val="000000"/>
                <w:sz w:val="22"/>
                <w:szCs w:val="22"/>
              </w:rPr>
              <w:t>Use surds and π in exact calculations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color w:val="000000"/>
                <w:sz w:val="22"/>
                <w:szCs w:val="22"/>
              </w:rPr>
              <w:t>M8: Distinguish between rational and irrational numbers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Change a recurring decimal to a fraction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color w:val="000000"/>
                <w:sz w:val="22"/>
                <w:szCs w:val="22"/>
              </w:rPr>
              <w:t>Simplify numerical expressions involving surds, including the rationalisation of the denominator of a fraction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Standard Form</w:t>
            </w:r>
          </w:p>
          <w:p w:rsidR="00E56AA5" w:rsidRPr="004469FB" w:rsidRDefault="00E56AA5" w:rsidP="004469FB">
            <w:pPr>
              <w:framePr w:hSpace="180" w:wrap="around" w:vAnchor="text" w:hAnchor="margin" w:xAlign="center" w:y="198"/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Interpret, order and calculate with numbers written in standard index form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Inequalities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color w:val="000000"/>
                <w:sz w:val="22"/>
                <w:szCs w:val="22"/>
              </w:rPr>
              <w:t>Solve inequalities in one variable, and represent the solution set on a number line</w:t>
            </w:r>
          </w:p>
          <w:p w:rsidR="00E56AA5" w:rsidRPr="004469FB" w:rsidRDefault="00E56AA5" w:rsidP="00446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9FB">
              <w:rPr>
                <w:rFonts w:ascii="Arial" w:hAnsi="Arial" w:cs="Arial"/>
                <w:color w:val="000000"/>
                <w:sz w:val="22"/>
                <w:szCs w:val="22"/>
              </w:rPr>
              <w:t>Solve linear inequalities in two variables representing the solution set on a graph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Sequences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Recognise and use sequences of, for example, triangular, square and cube numbers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Generate terms of a sequence using term-to-term or a position-to-term rule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 xml:space="preserve">Find the </w:t>
            </w:r>
            <w:r w:rsidRPr="004469FB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4469FB">
              <w:rPr>
                <w:rFonts w:ascii="Arial" w:hAnsi="Arial" w:cs="Arial"/>
                <w:sz w:val="22"/>
                <w:szCs w:val="22"/>
              </w:rPr>
              <w:t>th term of a sequence where the rule is linear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 xml:space="preserve">Find the </w:t>
            </w:r>
            <w:r w:rsidRPr="004469FB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4469FB">
              <w:rPr>
                <w:rFonts w:ascii="Arial" w:hAnsi="Arial" w:cs="Arial"/>
                <w:sz w:val="22"/>
                <w:szCs w:val="22"/>
              </w:rPr>
              <w:t>th term of non-linear sequences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  <w:u w:val="single"/>
              </w:rPr>
              <w:t>Trigonometry</w:t>
            </w:r>
          </w:p>
          <w:p w:rsidR="00E56AA5" w:rsidRPr="004469FB" w:rsidRDefault="00E56AA5" w:rsidP="004469FB">
            <w:pPr>
              <w:rPr>
                <w:rFonts w:ascii="Arial" w:hAnsi="Arial" w:cs="Arial"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Understand and use bearings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</w:rPr>
              <w:t>M8: Understand and use the sine and cosine rules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</w:rPr>
              <w:t xml:space="preserve">Calculate the area of a triangle using </w:t>
            </w:r>
          </w:p>
          <w:p w:rsidR="00E56AA5" w:rsidRPr="004469FB" w:rsidRDefault="00E56AA5" w:rsidP="00446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9FB">
              <w:rPr>
                <w:rFonts w:ascii="Arial" w:hAnsi="Arial" w:cs="Arial"/>
                <w:sz w:val="22"/>
                <w:szCs w:val="22"/>
              </w:rPr>
              <w:t>A =</w:t>
            </w:r>
            <w:r w:rsidRPr="00446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69FB">
              <w:rPr>
                <w:rFonts w:ascii="Arial" w:hAnsi="Arial" w:cs="Arial"/>
                <w:b/>
                <w:position w:val="-24"/>
                <w:sz w:val="22"/>
                <w:szCs w:val="22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95pt" o:ole="">
                  <v:imagedata r:id="rId10" o:title=""/>
                </v:shape>
                <o:OLEObject Type="Embed" ProgID="Equation.DSMT4" ShapeID="_x0000_i1025" DrawAspect="Content" ObjectID="_1634977084" r:id="rId11"/>
              </w:object>
            </w:r>
          </w:p>
          <w:p w:rsidR="00E56AA5" w:rsidRPr="004469FB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469FB">
              <w:rPr>
                <w:rFonts w:ascii="Arial" w:hAnsi="Arial" w:cs="Arial"/>
                <w:b/>
                <w:sz w:val="22"/>
                <w:szCs w:val="22"/>
              </w:rPr>
              <w:t>Use Pythagoras’ theorem and trigonometry to solve 2D and 3D problems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13324" w:type="dxa"/>
          </w:tcPr>
          <w:p w:rsidR="00E56AA5" w:rsidRDefault="00E56AA5" w:rsidP="00FD171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color w:val="201F1E"/>
                <w:sz w:val="22"/>
                <w:szCs w:val="22"/>
              </w:rPr>
            </w:pPr>
            <w:r>
              <w:rPr>
                <w:rFonts w:ascii="Wingdings" w:hAnsi="Wingdings" w:cs="Segoe UI"/>
                <w:color w:val="201F1E"/>
                <w:sz w:val="22"/>
                <w:szCs w:val="22"/>
              </w:rPr>
              <w:t></w:t>
            </w:r>
            <w:r>
              <w:rPr>
                <w:color w:val="201F1E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Beoga ‘Prelude Polka, Paddy’s Polka No.2, Millstream Reel’</w:t>
            </w:r>
          </w:p>
          <w:p w:rsidR="00E56AA5" w:rsidRDefault="00E56AA5" w:rsidP="006752FF">
            <w:pPr>
              <w:pStyle w:val="NormalWeb"/>
              <w:spacing w:before="0" w:beforeAutospacing="0" w:after="0" w:afterAutospacing="0"/>
              <w:ind w:left="360" w:hanging="360"/>
              <w:rPr>
                <w:rFonts w:ascii="Calibri" w:hAnsi="Calibri" w:cs="Segoe UI"/>
                <w:color w:val="201F1E"/>
                <w:sz w:val="22"/>
                <w:szCs w:val="22"/>
              </w:rPr>
            </w:pPr>
            <w:r>
              <w:rPr>
                <w:rFonts w:ascii="Wingdings" w:hAnsi="Wingdings" w:cs="Segoe UI"/>
                <w:color w:val="201F1E"/>
                <w:sz w:val="22"/>
                <w:szCs w:val="22"/>
              </w:rPr>
              <w:t></w:t>
            </w:r>
            <w:r>
              <w:rPr>
                <w:color w:val="201F1E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Stonewall Folk Group ‘The Boys of Belfast/The Girl I Left Behind’</w:t>
            </w:r>
          </w:p>
          <w:p w:rsidR="00E56AA5" w:rsidRDefault="00E56AA5" w:rsidP="006752FF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>Wks 1-3</w:t>
            </w:r>
          </w:p>
          <w:p w:rsidR="00E56AA5" w:rsidRPr="006752FF" w:rsidRDefault="00E56AA5" w:rsidP="006752FF">
            <w:pPr>
              <w:pStyle w:val="NormalWeb"/>
              <w:spacing w:before="0" w:beforeAutospacing="0" w:after="0" w:afterAutospacing="0"/>
              <w:ind w:left="360" w:hanging="360"/>
              <w:rPr>
                <w:rFonts w:ascii="Calibri" w:hAnsi="Calibri" w:cs="Segoe UI"/>
                <w:color w:val="201F1E"/>
                <w:sz w:val="22"/>
                <w:szCs w:val="22"/>
              </w:rPr>
            </w:pPr>
            <w:r>
              <w:rPr>
                <w:rFonts w:ascii="Wingdings" w:hAnsi="Wingdings" w:cs="Segoe UI"/>
                <w:color w:val="201F1E"/>
                <w:sz w:val="22"/>
                <w:szCs w:val="22"/>
              </w:rPr>
              <w:t></w:t>
            </w:r>
            <w:r>
              <w:rPr>
                <w:color w:val="201F1E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Unseen Baroque/Classical/Film/Irish Listening Questions</w:t>
            </w:r>
          </w:p>
        </w:tc>
      </w:tr>
      <w:tr w:rsidR="00E56AA5" w:rsidRPr="00066389" w:rsidTr="00CB2944">
        <w:tc>
          <w:tcPr>
            <w:tcW w:w="2127" w:type="dxa"/>
            <w:shd w:val="clear" w:color="auto" w:fill="auto"/>
          </w:tcPr>
          <w:p w:rsidR="00E56AA5" w:rsidRPr="00066389" w:rsidRDefault="00E56AA5" w:rsidP="00B102A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3324" w:type="dxa"/>
          </w:tcPr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Assessment of physical fitness 156-159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Planning and evaluating training programmes 159-162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Planning and evaluating training sessions 162-170</w:t>
            </w:r>
          </w:p>
          <w:p w:rsidR="006D0949" w:rsidRPr="006D0949" w:rsidRDefault="006D0949" w:rsidP="006D09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Cardiovascular System 23-27</w:t>
            </w:r>
          </w:p>
          <w:p w:rsidR="00E56AA5" w:rsidRPr="006D0949" w:rsidRDefault="006D0949" w:rsidP="006D09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D0949">
              <w:rPr>
                <w:rFonts w:ascii="Arial" w:hAnsi="Arial" w:cs="Arial"/>
                <w:color w:val="000000"/>
                <w:sz w:val="22"/>
                <w:szCs w:val="22"/>
              </w:rPr>
              <w:t>Respiratory System 28-30</w:t>
            </w:r>
          </w:p>
        </w:tc>
      </w:tr>
      <w:tr w:rsidR="00E56AA5" w:rsidRPr="00066389" w:rsidTr="003E32B1">
        <w:trPr>
          <w:trHeight w:val="249"/>
        </w:trPr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3324" w:type="dxa"/>
          </w:tcPr>
          <w:p w:rsidR="00E56AA5" w:rsidRPr="003E32B1" w:rsidRDefault="00E56AA5" w:rsidP="003E32B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E32B1">
              <w:rPr>
                <w:rFonts w:ascii="Arial" w:hAnsi="Arial" w:cs="Arial"/>
              </w:rPr>
              <w:t>he debate about abortion, taking account of social, political, biblical, church and other ethical viewpoints;</w:t>
            </w:r>
          </w:p>
          <w:p w:rsidR="00E56AA5" w:rsidRPr="003E32B1" w:rsidRDefault="00E56AA5" w:rsidP="003E32B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E32B1">
              <w:rPr>
                <w:rFonts w:ascii="Arial" w:hAnsi="Arial" w:cs="Arial"/>
              </w:rPr>
              <w:t>he views of pro-life and pro-choice groups, the status of the embryo, sanctity of life and alternatives to abortion;</w:t>
            </w:r>
          </w:p>
        </w:tc>
      </w:tr>
      <w:tr w:rsidR="00E56AA5" w:rsidRPr="00066389" w:rsidTr="00C97AF6">
        <w:tc>
          <w:tcPr>
            <w:tcW w:w="2127" w:type="dxa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3324" w:type="dxa"/>
          </w:tcPr>
          <w:p w:rsidR="00F2138F" w:rsidRPr="00F2138F" w:rsidRDefault="00E56AA5" w:rsidP="00F2138F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2138F" w:rsidRPr="00F2138F">
              <w:rPr>
                <w:rFonts w:ascii="Arial" w:hAnsi="Arial" w:cs="Arial"/>
                <w:b/>
                <w:sz w:val="22"/>
                <w:szCs w:val="22"/>
              </w:rPr>
              <w:t>Context 2: Local, National, International and Global Areas of Interest</w:t>
            </w:r>
          </w:p>
          <w:p w:rsidR="00F2138F" w:rsidRPr="00F2138F" w:rsidRDefault="00F2138F" w:rsidP="00F213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F2138F">
              <w:rPr>
                <w:rFonts w:ascii="Arial" w:hAnsi="Arial" w:cs="Arial"/>
              </w:rPr>
              <w:t>Revision of ‘my local area and the wider environment’ vocabulary in language guide 5 (yellow booklet) – pages 2-11</w:t>
            </w:r>
          </w:p>
          <w:p w:rsidR="00F2138F" w:rsidRPr="002B3208" w:rsidRDefault="00F2138F" w:rsidP="002B32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F2138F">
              <w:rPr>
                <w:rFonts w:ascii="Arial" w:hAnsi="Arial" w:cs="Arial"/>
              </w:rPr>
              <w:t>Revision of ‘social issues’ vocabulary in language guide 5 (yellow booklet) – page 12</w:t>
            </w:r>
          </w:p>
          <w:p w:rsidR="00F2138F" w:rsidRDefault="00F2138F" w:rsidP="00F2138F">
            <w:pPr>
              <w:pStyle w:val="ListParagraph"/>
              <w:tabs>
                <w:tab w:val="left" w:pos="5235"/>
              </w:tabs>
              <w:spacing w:line="240" w:lineRule="auto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:rsidR="00F2138F" w:rsidRDefault="00F2138F" w:rsidP="00F213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of near future tense notes in ‘myself, my family and relationships’ languages guide 1 (light blue booklet) – pages 45-46</w:t>
            </w:r>
          </w:p>
          <w:p w:rsidR="00F2138F" w:rsidRDefault="00F2138F" w:rsidP="00F213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of possessive adjectives notes in grammar guide (green booklet) – pages 48-50</w:t>
            </w:r>
          </w:p>
          <w:p w:rsidR="00E56AA5" w:rsidRPr="002B3208" w:rsidRDefault="00F2138F" w:rsidP="00F2138F">
            <w:pPr>
              <w:pStyle w:val="ListParagraph"/>
              <w:numPr>
                <w:ilvl w:val="0"/>
                <w:numId w:val="44"/>
              </w:numPr>
              <w:tabs>
                <w:tab w:val="left" w:pos="52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Revision of negatives notes in grammar guide (green booklet) – pages 35-36</w:t>
            </w:r>
          </w:p>
        </w:tc>
      </w:tr>
      <w:tr w:rsidR="00E56AA5" w:rsidRPr="00066389" w:rsidTr="00B102A9">
        <w:tc>
          <w:tcPr>
            <w:tcW w:w="2127" w:type="dxa"/>
            <w:shd w:val="clear" w:color="auto" w:fill="auto"/>
          </w:tcPr>
          <w:p w:rsidR="00E56AA5" w:rsidRPr="00066389" w:rsidRDefault="00E56AA5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6389">
              <w:rPr>
                <w:rFonts w:ascii="Arial" w:hAnsi="Arial" w:cs="Arial"/>
                <w:b/>
                <w:sz w:val="22"/>
                <w:szCs w:val="22"/>
              </w:rPr>
              <w:t>Tech. Design</w:t>
            </w:r>
          </w:p>
        </w:tc>
        <w:tc>
          <w:tcPr>
            <w:tcW w:w="13324" w:type="dxa"/>
          </w:tcPr>
          <w:p w:rsidR="00E56AA5" w:rsidRPr="00B102A9" w:rsidRDefault="00E56AA5" w:rsidP="004469FB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B102A9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</w:tr>
    </w:tbl>
    <w:p w:rsidR="006C383E" w:rsidRPr="00701D21" w:rsidRDefault="00F968E6">
      <w:pPr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lastRenderedPageBreak/>
        <w:t xml:space="preserve">Week 3:  </w:t>
      </w:r>
    </w:p>
    <w:p w:rsidR="006C383E" w:rsidRPr="00701D21" w:rsidRDefault="006C383E">
      <w:pPr>
        <w:rPr>
          <w:rFonts w:ascii="Arial" w:hAnsi="Arial" w:cs="Arial"/>
          <w:b/>
        </w:rPr>
      </w:pPr>
    </w:p>
    <w:tbl>
      <w:tblPr>
        <w:tblStyle w:val="TableGrid"/>
        <w:tblW w:w="15561" w:type="dxa"/>
        <w:tblLook w:val="04A0" w:firstRow="1" w:lastRow="0" w:firstColumn="1" w:lastColumn="0" w:noHBand="0" w:noVBand="1"/>
      </w:tblPr>
      <w:tblGrid>
        <w:gridCol w:w="1275"/>
        <w:gridCol w:w="1875"/>
        <w:gridCol w:w="1981"/>
        <w:gridCol w:w="2528"/>
        <w:gridCol w:w="2227"/>
        <w:gridCol w:w="1645"/>
        <w:gridCol w:w="2227"/>
        <w:gridCol w:w="1803"/>
      </w:tblGrid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SUNDAY</w:t>
            </w: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63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63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12-1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2-3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63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63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14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B650A1">
        <w:trPr>
          <w:trHeight w:val="663"/>
        </w:trPr>
        <w:tc>
          <w:tcPr>
            <w:tcW w:w="127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7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</w:tbl>
    <w:p w:rsidR="006C383E" w:rsidRPr="00701D21" w:rsidRDefault="006C383E" w:rsidP="00B650A1">
      <w:pPr>
        <w:rPr>
          <w:rFonts w:ascii="Arial" w:hAnsi="Arial" w:cs="Arial"/>
          <w:b/>
        </w:rPr>
      </w:pPr>
    </w:p>
    <w:sectPr w:rsidR="006C383E" w:rsidRPr="00701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B0" w:rsidRDefault="00A05EB0" w:rsidP="00B650A1">
      <w:r>
        <w:separator/>
      </w:r>
    </w:p>
  </w:endnote>
  <w:endnote w:type="continuationSeparator" w:id="0">
    <w:p w:rsidR="00A05EB0" w:rsidRDefault="00A05EB0" w:rsidP="00B6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B0" w:rsidRDefault="00A05EB0" w:rsidP="00B650A1">
      <w:r>
        <w:separator/>
      </w:r>
    </w:p>
  </w:footnote>
  <w:footnote w:type="continuationSeparator" w:id="0">
    <w:p w:rsidR="00A05EB0" w:rsidRDefault="00A05EB0" w:rsidP="00B6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A17"/>
    <w:multiLevelType w:val="hybridMultilevel"/>
    <w:tmpl w:val="0DF820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47BA7"/>
    <w:multiLevelType w:val="hybridMultilevel"/>
    <w:tmpl w:val="06F400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E4CB0"/>
    <w:multiLevelType w:val="hybridMultilevel"/>
    <w:tmpl w:val="235E27D6"/>
    <w:lvl w:ilvl="0" w:tplc="89C26DA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BECADD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2210C"/>
    <w:multiLevelType w:val="hybridMultilevel"/>
    <w:tmpl w:val="EFF08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53A"/>
    <w:multiLevelType w:val="hybridMultilevel"/>
    <w:tmpl w:val="2316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50F"/>
    <w:multiLevelType w:val="hybridMultilevel"/>
    <w:tmpl w:val="8E583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E36C5"/>
    <w:multiLevelType w:val="hybridMultilevel"/>
    <w:tmpl w:val="ECD4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47B6"/>
    <w:multiLevelType w:val="hybridMultilevel"/>
    <w:tmpl w:val="C6CE4706"/>
    <w:lvl w:ilvl="0" w:tplc="42F05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88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07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82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E4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A4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8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D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2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7E6B"/>
    <w:multiLevelType w:val="hybridMultilevel"/>
    <w:tmpl w:val="1D082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7EE7"/>
    <w:multiLevelType w:val="hybridMultilevel"/>
    <w:tmpl w:val="5024D41A"/>
    <w:lvl w:ilvl="0" w:tplc="9DB4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42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04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5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2A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6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89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C3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361A"/>
    <w:multiLevelType w:val="hybridMultilevel"/>
    <w:tmpl w:val="82D494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3AB3"/>
    <w:multiLevelType w:val="hybridMultilevel"/>
    <w:tmpl w:val="2EF49E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FB352E6"/>
    <w:multiLevelType w:val="hybridMultilevel"/>
    <w:tmpl w:val="5906B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0B0E"/>
    <w:multiLevelType w:val="hybridMultilevel"/>
    <w:tmpl w:val="901E4E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D2689"/>
    <w:multiLevelType w:val="hybridMultilevel"/>
    <w:tmpl w:val="C3B6A1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6464D"/>
    <w:multiLevelType w:val="hybridMultilevel"/>
    <w:tmpl w:val="E5F8F2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44127"/>
    <w:multiLevelType w:val="hybridMultilevel"/>
    <w:tmpl w:val="149C0DD0"/>
    <w:lvl w:ilvl="0" w:tplc="0BE8105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A0A1B"/>
    <w:multiLevelType w:val="hybridMultilevel"/>
    <w:tmpl w:val="D77A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77EB8"/>
    <w:multiLevelType w:val="hybridMultilevel"/>
    <w:tmpl w:val="6E8C8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34A7"/>
    <w:multiLevelType w:val="hybridMultilevel"/>
    <w:tmpl w:val="5A723F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3F7AD5"/>
    <w:multiLevelType w:val="hybridMultilevel"/>
    <w:tmpl w:val="20DCE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83352"/>
    <w:multiLevelType w:val="hybridMultilevel"/>
    <w:tmpl w:val="95127522"/>
    <w:lvl w:ilvl="0" w:tplc="E6AE3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D2719"/>
    <w:multiLevelType w:val="hybridMultilevel"/>
    <w:tmpl w:val="D1961368"/>
    <w:lvl w:ilvl="0" w:tplc="4CB2AE8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20037"/>
    <w:multiLevelType w:val="hybridMultilevel"/>
    <w:tmpl w:val="95624BC8"/>
    <w:lvl w:ilvl="0" w:tplc="710C3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D0ED0"/>
    <w:multiLevelType w:val="hybridMultilevel"/>
    <w:tmpl w:val="DDBE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7608A"/>
    <w:multiLevelType w:val="hybridMultilevel"/>
    <w:tmpl w:val="AF7E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87ED6"/>
    <w:multiLevelType w:val="hybridMultilevel"/>
    <w:tmpl w:val="395E1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414BB"/>
    <w:multiLevelType w:val="hybridMultilevel"/>
    <w:tmpl w:val="135E5E2A"/>
    <w:lvl w:ilvl="0" w:tplc="0AD04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8E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E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8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2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E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F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E6329"/>
    <w:multiLevelType w:val="hybridMultilevel"/>
    <w:tmpl w:val="737029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00665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1C0C67"/>
    <w:multiLevelType w:val="hybridMultilevel"/>
    <w:tmpl w:val="D5E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50A52"/>
    <w:multiLevelType w:val="hybridMultilevel"/>
    <w:tmpl w:val="A1D8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0119B"/>
    <w:multiLevelType w:val="hybridMultilevel"/>
    <w:tmpl w:val="3FBA1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67C37"/>
    <w:multiLevelType w:val="hybridMultilevel"/>
    <w:tmpl w:val="4C7496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538"/>
    <w:multiLevelType w:val="hybridMultilevel"/>
    <w:tmpl w:val="53A0BC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F5AA9"/>
    <w:multiLevelType w:val="hybridMultilevel"/>
    <w:tmpl w:val="107813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15531E"/>
    <w:multiLevelType w:val="hybridMultilevel"/>
    <w:tmpl w:val="2DE2B55E"/>
    <w:lvl w:ilvl="0" w:tplc="2E5267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209CC"/>
    <w:multiLevelType w:val="hybridMultilevel"/>
    <w:tmpl w:val="198E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55A8"/>
    <w:multiLevelType w:val="hybridMultilevel"/>
    <w:tmpl w:val="D18221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B55AA3"/>
    <w:multiLevelType w:val="hybridMultilevel"/>
    <w:tmpl w:val="18CC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24AD"/>
    <w:multiLevelType w:val="hybridMultilevel"/>
    <w:tmpl w:val="750E1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B6959"/>
    <w:multiLevelType w:val="hybridMultilevel"/>
    <w:tmpl w:val="A09ACE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973EA0"/>
    <w:multiLevelType w:val="hybridMultilevel"/>
    <w:tmpl w:val="2A2E84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8C7765"/>
    <w:multiLevelType w:val="hybridMultilevel"/>
    <w:tmpl w:val="766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23F1D"/>
    <w:multiLevelType w:val="hybridMultilevel"/>
    <w:tmpl w:val="2316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047AF"/>
    <w:multiLevelType w:val="hybridMultilevel"/>
    <w:tmpl w:val="2046A1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077B3"/>
    <w:multiLevelType w:val="hybridMultilevel"/>
    <w:tmpl w:val="CA26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5"/>
  </w:num>
  <w:num w:numId="5">
    <w:abstractNumId w:val="43"/>
  </w:num>
  <w:num w:numId="6">
    <w:abstractNumId w:val="43"/>
  </w:num>
  <w:num w:numId="7">
    <w:abstractNumId w:val="8"/>
  </w:num>
  <w:num w:numId="8">
    <w:abstractNumId w:val="12"/>
  </w:num>
  <w:num w:numId="9">
    <w:abstractNumId w:val="45"/>
  </w:num>
  <w:num w:numId="10">
    <w:abstractNumId w:val="25"/>
  </w:num>
  <w:num w:numId="11">
    <w:abstractNumId w:val="17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8"/>
  </w:num>
  <w:num w:numId="15">
    <w:abstractNumId w:val="29"/>
  </w:num>
  <w:num w:numId="16">
    <w:abstractNumId w:val="36"/>
  </w:num>
  <w:num w:numId="17">
    <w:abstractNumId w:val="24"/>
  </w:num>
  <w:num w:numId="18">
    <w:abstractNumId w:val="42"/>
  </w:num>
  <w:num w:numId="19">
    <w:abstractNumId w:val="2"/>
  </w:num>
  <w:num w:numId="20">
    <w:abstractNumId w:val="16"/>
  </w:num>
  <w:num w:numId="21">
    <w:abstractNumId w:val="21"/>
  </w:num>
  <w:num w:numId="22">
    <w:abstractNumId w:val="14"/>
  </w:num>
  <w:num w:numId="23">
    <w:abstractNumId w:val="40"/>
  </w:num>
  <w:num w:numId="24">
    <w:abstractNumId w:val="23"/>
  </w:num>
  <w:num w:numId="25">
    <w:abstractNumId w:val="13"/>
  </w:num>
  <w:num w:numId="26">
    <w:abstractNumId w:val="33"/>
  </w:num>
  <w:num w:numId="27">
    <w:abstractNumId w:val="34"/>
  </w:num>
  <w:num w:numId="28">
    <w:abstractNumId w:val="15"/>
  </w:num>
  <w:num w:numId="29">
    <w:abstractNumId w:val="19"/>
  </w:num>
  <w:num w:numId="30">
    <w:abstractNumId w:val="28"/>
  </w:num>
  <w:num w:numId="31">
    <w:abstractNumId w:val="37"/>
  </w:num>
  <w:num w:numId="32">
    <w:abstractNumId w:val="44"/>
  </w:num>
  <w:num w:numId="33">
    <w:abstractNumId w:val="5"/>
  </w:num>
  <w:num w:numId="34">
    <w:abstractNumId w:val="41"/>
  </w:num>
  <w:num w:numId="35">
    <w:abstractNumId w:val="0"/>
  </w:num>
  <w:num w:numId="36">
    <w:abstractNumId w:val="1"/>
  </w:num>
  <w:num w:numId="37">
    <w:abstractNumId w:val="39"/>
  </w:num>
  <w:num w:numId="38">
    <w:abstractNumId w:val="20"/>
  </w:num>
  <w:num w:numId="39">
    <w:abstractNumId w:val="3"/>
  </w:num>
  <w:num w:numId="40">
    <w:abstractNumId w:val="27"/>
  </w:num>
  <w:num w:numId="41">
    <w:abstractNumId w:val="7"/>
  </w:num>
  <w:num w:numId="42">
    <w:abstractNumId w:val="9"/>
  </w:num>
  <w:num w:numId="43">
    <w:abstractNumId w:val="2"/>
  </w:num>
  <w:num w:numId="44">
    <w:abstractNumId w:val="14"/>
  </w:num>
  <w:num w:numId="45">
    <w:abstractNumId w:val="11"/>
  </w:num>
  <w:num w:numId="46">
    <w:abstractNumId w:val="18"/>
  </w:num>
  <w:num w:numId="47">
    <w:abstractNumId w:val="26"/>
  </w:num>
  <w:num w:numId="48">
    <w:abstractNumId w:val="31"/>
  </w:num>
  <w:num w:numId="49">
    <w:abstractNumId w:val="3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E"/>
    <w:rsid w:val="0000598C"/>
    <w:rsid w:val="000222A7"/>
    <w:rsid w:val="00066389"/>
    <w:rsid w:val="000B2E9E"/>
    <w:rsid w:val="000C6F91"/>
    <w:rsid w:val="000F33A3"/>
    <w:rsid w:val="00137381"/>
    <w:rsid w:val="00173301"/>
    <w:rsid w:val="00174DB2"/>
    <w:rsid w:val="00180584"/>
    <w:rsid w:val="001B7BBA"/>
    <w:rsid w:val="001E76FD"/>
    <w:rsid w:val="002150AA"/>
    <w:rsid w:val="00261C8F"/>
    <w:rsid w:val="0027380E"/>
    <w:rsid w:val="00274EE1"/>
    <w:rsid w:val="002932BC"/>
    <w:rsid w:val="002B3208"/>
    <w:rsid w:val="002B683A"/>
    <w:rsid w:val="002D2644"/>
    <w:rsid w:val="00307A8F"/>
    <w:rsid w:val="00310A38"/>
    <w:rsid w:val="00337BF3"/>
    <w:rsid w:val="00345CA6"/>
    <w:rsid w:val="003A282C"/>
    <w:rsid w:val="003E32B1"/>
    <w:rsid w:val="0041273A"/>
    <w:rsid w:val="00423FA1"/>
    <w:rsid w:val="004264CD"/>
    <w:rsid w:val="004469FB"/>
    <w:rsid w:val="004564FC"/>
    <w:rsid w:val="00466A97"/>
    <w:rsid w:val="00470888"/>
    <w:rsid w:val="0047274B"/>
    <w:rsid w:val="004A30F5"/>
    <w:rsid w:val="004C3773"/>
    <w:rsid w:val="004E2E9A"/>
    <w:rsid w:val="004F62AC"/>
    <w:rsid w:val="0055597A"/>
    <w:rsid w:val="00586AA0"/>
    <w:rsid w:val="00596CDE"/>
    <w:rsid w:val="005F7670"/>
    <w:rsid w:val="0061254A"/>
    <w:rsid w:val="006272FC"/>
    <w:rsid w:val="006752FF"/>
    <w:rsid w:val="006B4FAE"/>
    <w:rsid w:val="006C0E9A"/>
    <w:rsid w:val="006C383E"/>
    <w:rsid w:val="006D0949"/>
    <w:rsid w:val="006D249B"/>
    <w:rsid w:val="00701D21"/>
    <w:rsid w:val="00703669"/>
    <w:rsid w:val="007036B6"/>
    <w:rsid w:val="00734347"/>
    <w:rsid w:val="00755475"/>
    <w:rsid w:val="007569FA"/>
    <w:rsid w:val="0076049F"/>
    <w:rsid w:val="008109A3"/>
    <w:rsid w:val="0088045E"/>
    <w:rsid w:val="008B07B9"/>
    <w:rsid w:val="008D7B73"/>
    <w:rsid w:val="0095338F"/>
    <w:rsid w:val="00997912"/>
    <w:rsid w:val="009A1BAB"/>
    <w:rsid w:val="009C6AF6"/>
    <w:rsid w:val="00A05EB0"/>
    <w:rsid w:val="00A258AE"/>
    <w:rsid w:val="00A45A22"/>
    <w:rsid w:val="00A46C87"/>
    <w:rsid w:val="00A70FFC"/>
    <w:rsid w:val="00AB2755"/>
    <w:rsid w:val="00AF439E"/>
    <w:rsid w:val="00B07FAB"/>
    <w:rsid w:val="00B102A9"/>
    <w:rsid w:val="00B650A1"/>
    <w:rsid w:val="00BA31B0"/>
    <w:rsid w:val="00BA3DF5"/>
    <w:rsid w:val="00BB25D7"/>
    <w:rsid w:val="00BC4ADA"/>
    <w:rsid w:val="00BD0A5C"/>
    <w:rsid w:val="00C0020E"/>
    <w:rsid w:val="00C30462"/>
    <w:rsid w:val="00C33B35"/>
    <w:rsid w:val="00C55623"/>
    <w:rsid w:val="00C62849"/>
    <w:rsid w:val="00C97AF6"/>
    <w:rsid w:val="00CB2944"/>
    <w:rsid w:val="00D119EF"/>
    <w:rsid w:val="00D166E1"/>
    <w:rsid w:val="00D573A7"/>
    <w:rsid w:val="00D717D2"/>
    <w:rsid w:val="00D718F5"/>
    <w:rsid w:val="00DB55A5"/>
    <w:rsid w:val="00DB77AB"/>
    <w:rsid w:val="00DC5390"/>
    <w:rsid w:val="00E114A5"/>
    <w:rsid w:val="00E27A71"/>
    <w:rsid w:val="00E56AA5"/>
    <w:rsid w:val="00F00C8E"/>
    <w:rsid w:val="00F2138F"/>
    <w:rsid w:val="00F54320"/>
    <w:rsid w:val="00F968E6"/>
    <w:rsid w:val="00FA0B6F"/>
    <w:rsid w:val="00FC7CBD"/>
    <w:rsid w:val="00FD171A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B73C3"/>
  <w15:docId w15:val="{159DA388-10CB-4792-BCA0-903AD47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31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31B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00C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0C8E"/>
  </w:style>
  <w:style w:type="paragraph" w:styleId="Footer">
    <w:name w:val="footer"/>
    <w:basedOn w:val="Normal"/>
    <w:link w:val="FooterChar"/>
    <w:uiPriority w:val="99"/>
    <w:unhideWhenUsed/>
    <w:rsid w:val="00B65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75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1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7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7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4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1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2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06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54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1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1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4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8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5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2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84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44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68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4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65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01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458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4654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9832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3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5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4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7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34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4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5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57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99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56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81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389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7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8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0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26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9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97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078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187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450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1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4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80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6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67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67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42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16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8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4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3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2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4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1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6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006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921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30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1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8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9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2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4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42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34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1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65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14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19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08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2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85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9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8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1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1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9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9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7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554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582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1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4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23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5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79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3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7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96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136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474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08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4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2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0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5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8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1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8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54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07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282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168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98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726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37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98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16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8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94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31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26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4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8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4.bp.blogspot.com/-Y4EMK5H8KeM/Tay_FKz5jNI/AAAAAAAAAJ8/v7xIlknHmzo/s400/st+malachys+logo&amp;imgrefurl=http://www.thecolonialrovers.com/2011/04/welcome-to-belfast.html&amp;usg=__q_lVNaUg0sk4vx8rcDfx4LVtRo0=&amp;h=236&amp;w=213&amp;sz=16&amp;hl=en&amp;start=29&amp;zoom=1&amp;tbnid=Ozt3ckjBuvi_cM:&amp;tbnh=109&amp;tbnw=98&amp;ei=2-gkUfuUNKSL4ATo-YGwDg&amp;prev=/search?q=st.+malachy's+college+belfast+school+badge&amp;start=20&amp;um=1&amp;hl=en&amp;safe=active&amp;sa=N&amp;gbv=2&amp;tbm=isch&amp;um=1&amp;itbs=1&amp;sa=X&amp;ved=0CDoQrQMwCDg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41BC7B55</Template>
  <TotalTime>95</TotalTime>
  <Pages>12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Gault</dc:creator>
  <cp:lastModifiedBy>M Kelly</cp:lastModifiedBy>
  <cp:revision>15</cp:revision>
  <cp:lastPrinted>2018-11-12T14:03:00Z</cp:lastPrinted>
  <dcterms:created xsi:type="dcterms:W3CDTF">2019-11-05T14:51:00Z</dcterms:created>
  <dcterms:modified xsi:type="dcterms:W3CDTF">2019-11-11T11:32:00Z</dcterms:modified>
</cp:coreProperties>
</file>