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41" w:rsidRDefault="00413C41" w:rsidP="00413C41">
      <w:pPr>
        <w:jc w:val="center"/>
        <w:rPr>
          <w:b/>
        </w:rPr>
      </w:pPr>
      <w:r>
        <w:rPr>
          <w:b/>
        </w:rPr>
        <w:t>YEAR HEADS AND CLASS TUTORS 2019/20</w:t>
      </w:r>
    </w:p>
    <w:p w:rsidR="00413C41" w:rsidRDefault="00413C41" w:rsidP="00413C41">
      <w:pPr>
        <w:jc w:val="center"/>
        <w:rPr>
          <w:b/>
        </w:rPr>
      </w:pPr>
    </w:p>
    <w:p w:rsidR="00413C41" w:rsidRDefault="00413C41" w:rsidP="00413C41">
      <w:pPr>
        <w:jc w:val="center"/>
        <w:rPr>
          <w:b/>
          <w:u w:val="single"/>
        </w:rPr>
      </w:pPr>
      <w:r>
        <w:rPr>
          <w:b/>
          <w:u w:val="single"/>
        </w:rPr>
        <w:t xml:space="preserve">Year 8:   - </w:t>
      </w:r>
      <w:proofErr w:type="spellStart"/>
      <w:r>
        <w:rPr>
          <w:b/>
          <w:u w:val="single"/>
        </w:rPr>
        <w:t>Mr</w:t>
      </w:r>
      <w:proofErr w:type="spellEnd"/>
      <w:r>
        <w:rPr>
          <w:b/>
          <w:u w:val="single"/>
        </w:rPr>
        <w:t xml:space="preserve"> K </w:t>
      </w:r>
      <w:proofErr w:type="spellStart"/>
      <w:r>
        <w:rPr>
          <w:b/>
          <w:u w:val="single"/>
        </w:rPr>
        <w:t>Niblock</w:t>
      </w:r>
      <w:proofErr w:type="spellEnd"/>
    </w:p>
    <w:p w:rsidR="00413C41" w:rsidRDefault="00413C41" w:rsidP="00413C41"/>
    <w:p w:rsidR="00413C41" w:rsidRDefault="00413C41" w:rsidP="00413C41">
      <w:r>
        <w:rPr>
          <w:b/>
        </w:rPr>
        <w:t>8A</w:t>
      </w:r>
      <w:r>
        <w:tab/>
        <w:t>C12</w:t>
      </w:r>
      <w:r>
        <w:tab/>
      </w:r>
      <w:proofErr w:type="spellStart"/>
      <w:r>
        <w:t>Ms</w:t>
      </w:r>
      <w:proofErr w:type="spellEnd"/>
      <w:r>
        <w:t xml:space="preserve"> T Artherton</w:t>
      </w:r>
      <w:r>
        <w:tab/>
      </w:r>
      <w:r>
        <w:tab/>
      </w:r>
      <w:r>
        <w:tab/>
      </w:r>
      <w:r>
        <w:rPr>
          <w:b/>
        </w:rPr>
        <w:t>8D</w:t>
      </w:r>
      <w:r>
        <w:tab/>
        <w:t>E13</w:t>
      </w:r>
      <w:r>
        <w:tab/>
      </w:r>
      <w:proofErr w:type="spellStart"/>
      <w:r>
        <w:t>Ms</w:t>
      </w:r>
      <w:proofErr w:type="spellEnd"/>
      <w:r>
        <w:t xml:space="preserve"> </w:t>
      </w:r>
      <w:r w:rsidR="006F234A">
        <w:t xml:space="preserve">H </w:t>
      </w:r>
      <w:proofErr w:type="spellStart"/>
      <w:r w:rsidR="006F234A">
        <w:t>Ardis</w:t>
      </w:r>
      <w:proofErr w:type="spellEnd"/>
    </w:p>
    <w:p w:rsidR="00413C41" w:rsidRDefault="00413C41" w:rsidP="00413C41">
      <w:r>
        <w:rPr>
          <w:b/>
        </w:rPr>
        <w:t>8B</w:t>
      </w:r>
      <w:r>
        <w:tab/>
        <w:t>C7</w:t>
      </w:r>
      <w:r>
        <w:tab/>
      </w:r>
      <w:proofErr w:type="spellStart"/>
      <w:r>
        <w:t>Mrs</w:t>
      </w:r>
      <w:proofErr w:type="spellEnd"/>
      <w:r>
        <w:t xml:space="preserve"> S McLaughlin</w:t>
      </w:r>
      <w:r>
        <w:tab/>
      </w:r>
      <w:r>
        <w:tab/>
      </w:r>
      <w:r>
        <w:tab/>
      </w:r>
      <w:r>
        <w:rPr>
          <w:b/>
        </w:rPr>
        <w:t>8E</w:t>
      </w:r>
      <w:r>
        <w:tab/>
        <w:t>E7</w:t>
      </w:r>
      <w:r>
        <w:tab/>
      </w:r>
      <w:proofErr w:type="spellStart"/>
      <w:r>
        <w:t>Mr</w:t>
      </w:r>
      <w:proofErr w:type="spellEnd"/>
      <w:r>
        <w:t xml:space="preserve"> E O’Neill </w:t>
      </w:r>
    </w:p>
    <w:p w:rsidR="00413C41" w:rsidRDefault="00413C41" w:rsidP="00413C41">
      <w:r>
        <w:rPr>
          <w:b/>
        </w:rPr>
        <w:t>8C</w:t>
      </w:r>
      <w:r>
        <w:tab/>
        <w:t>C8</w:t>
      </w:r>
      <w:r>
        <w:tab/>
      </w:r>
      <w:proofErr w:type="spellStart"/>
      <w:r>
        <w:t>Ms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Maguire/Miss S O’Reilly</w:t>
      </w:r>
      <w:r>
        <w:tab/>
      </w:r>
      <w:r>
        <w:rPr>
          <w:b/>
        </w:rPr>
        <w:t>8F</w:t>
      </w:r>
      <w:r>
        <w:tab/>
        <w:t>C14</w:t>
      </w:r>
      <w:r>
        <w:tab/>
        <w:t>Miss N Curry</w:t>
      </w:r>
    </w:p>
    <w:p w:rsidR="00413C41" w:rsidRDefault="00413C41" w:rsidP="00413C4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413C41" w:rsidRDefault="00413C41" w:rsidP="00413C41">
      <w:pPr>
        <w:jc w:val="center"/>
        <w:rPr>
          <w:b/>
          <w:u w:val="single"/>
        </w:rPr>
      </w:pPr>
      <w:r>
        <w:rPr>
          <w:b/>
          <w:u w:val="single"/>
        </w:rPr>
        <w:t xml:space="preserve">Year 9:   - </w:t>
      </w:r>
      <w:proofErr w:type="spellStart"/>
      <w:r>
        <w:rPr>
          <w:b/>
          <w:u w:val="single"/>
        </w:rPr>
        <w:t>Mr</w:t>
      </w:r>
      <w:proofErr w:type="spellEnd"/>
      <w:r>
        <w:rPr>
          <w:b/>
          <w:u w:val="single"/>
        </w:rPr>
        <w:t xml:space="preserve"> L McGuinness</w:t>
      </w:r>
    </w:p>
    <w:p w:rsidR="00413C41" w:rsidRDefault="00413C41" w:rsidP="00413C41">
      <w:pPr>
        <w:jc w:val="center"/>
      </w:pPr>
    </w:p>
    <w:p w:rsidR="00413C41" w:rsidRDefault="00413C41" w:rsidP="00413C41">
      <w:r>
        <w:rPr>
          <w:b/>
        </w:rPr>
        <w:t>9A</w:t>
      </w:r>
      <w:r>
        <w:t xml:space="preserve"> </w:t>
      </w:r>
      <w:r>
        <w:tab/>
        <w:t>HE2</w:t>
      </w:r>
      <w:r>
        <w:tab/>
        <w:t>Miss J Mullan</w:t>
      </w:r>
      <w:r>
        <w:tab/>
      </w:r>
      <w:r>
        <w:tab/>
      </w:r>
      <w:r>
        <w:tab/>
      </w:r>
      <w:r>
        <w:tab/>
      </w:r>
      <w:r>
        <w:rPr>
          <w:b/>
        </w:rPr>
        <w:t>9D</w:t>
      </w:r>
      <w:r>
        <w:tab/>
        <w:t>C4</w:t>
      </w:r>
      <w:r>
        <w:tab/>
      </w:r>
      <w:proofErr w:type="spellStart"/>
      <w:r>
        <w:t>Mr</w:t>
      </w:r>
      <w:proofErr w:type="spellEnd"/>
      <w:r>
        <w:t xml:space="preserve"> H McAllister</w:t>
      </w:r>
    </w:p>
    <w:p w:rsidR="00413C41" w:rsidRDefault="00413C41" w:rsidP="00413C41">
      <w:r>
        <w:rPr>
          <w:b/>
        </w:rPr>
        <w:t>9B</w:t>
      </w:r>
      <w:r>
        <w:t xml:space="preserve"> </w:t>
      </w:r>
      <w:r>
        <w:tab/>
        <w:t>D4</w:t>
      </w:r>
      <w:r>
        <w:tab/>
        <w:t>Miss N McBride</w:t>
      </w:r>
      <w:r>
        <w:tab/>
      </w:r>
      <w:r>
        <w:tab/>
      </w:r>
      <w:r>
        <w:tab/>
      </w:r>
      <w:r>
        <w:rPr>
          <w:b/>
        </w:rPr>
        <w:t>9E</w:t>
      </w:r>
      <w:r w:rsidR="008A3B7F">
        <w:tab/>
        <w:t>A11</w:t>
      </w:r>
      <w:r w:rsidR="008A3B7F">
        <w:tab/>
      </w:r>
      <w:proofErr w:type="spellStart"/>
      <w:r w:rsidR="008A3B7F">
        <w:t>Ms</w:t>
      </w:r>
      <w:proofErr w:type="spellEnd"/>
      <w:r w:rsidR="008A3B7F">
        <w:t xml:space="preserve"> S Dutton</w:t>
      </w:r>
      <w:r>
        <w:t xml:space="preserve"> </w:t>
      </w:r>
    </w:p>
    <w:p w:rsidR="00413C41" w:rsidRDefault="00413C41" w:rsidP="00413C41">
      <w:r>
        <w:rPr>
          <w:b/>
        </w:rPr>
        <w:t>9C</w:t>
      </w:r>
      <w:r>
        <w:tab/>
        <w:t>E8</w:t>
      </w:r>
      <w:r>
        <w:tab/>
        <w:t xml:space="preserve">Miss </w:t>
      </w:r>
      <w:proofErr w:type="gramStart"/>
      <w:r>
        <w:t>A</w:t>
      </w:r>
      <w:proofErr w:type="gramEnd"/>
      <w:r>
        <w:t xml:space="preserve"> Gorman</w:t>
      </w:r>
      <w:r>
        <w:tab/>
      </w:r>
      <w:r>
        <w:tab/>
      </w:r>
      <w:r>
        <w:tab/>
      </w:r>
      <w:r>
        <w:rPr>
          <w:b/>
        </w:rPr>
        <w:t>9F</w:t>
      </w:r>
      <w:r>
        <w:tab/>
        <w:t>HE1</w:t>
      </w:r>
      <w:r>
        <w:tab/>
      </w:r>
      <w:r w:rsidR="008A3B7F">
        <w:t>Miss E McAleese</w:t>
      </w:r>
    </w:p>
    <w:p w:rsidR="00413C41" w:rsidRDefault="00413C41" w:rsidP="00413C4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3C41" w:rsidRDefault="00413C41" w:rsidP="00413C41"/>
    <w:p w:rsidR="00413C41" w:rsidRDefault="00413C41" w:rsidP="00413C41">
      <w:pPr>
        <w:jc w:val="center"/>
        <w:rPr>
          <w:b/>
          <w:u w:val="single"/>
        </w:rPr>
      </w:pPr>
      <w:r>
        <w:rPr>
          <w:b/>
          <w:u w:val="single"/>
        </w:rPr>
        <w:t xml:space="preserve">Year 10:   - </w:t>
      </w:r>
      <w:proofErr w:type="spellStart"/>
      <w:r w:rsidR="003614AB">
        <w:rPr>
          <w:b/>
          <w:u w:val="single"/>
        </w:rPr>
        <w:t>Mr</w:t>
      </w:r>
      <w:proofErr w:type="spellEnd"/>
      <w:r w:rsidR="003614AB">
        <w:rPr>
          <w:b/>
          <w:u w:val="single"/>
        </w:rPr>
        <w:t xml:space="preserve"> C Johnston</w:t>
      </w:r>
    </w:p>
    <w:p w:rsidR="00413C41" w:rsidRDefault="00413C41" w:rsidP="00413C41"/>
    <w:p w:rsidR="00413C41" w:rsidRDefault="00413C41" w:rsidP="00413C41">
      <w:r>
        <w:rPr>
          <w:b/>
        </w:rPr>
        <w:t>10A</w:t>
      </w:r>
      <w:r>
        <w:tab/>
        <w:t>C16</w:t>
      </w:r>
      <w:r>
        <w:tab/>
        <w:t xml:space="preserve">Miss J </w:t>
      </w:r>
      <w:proofErr w:type="spellStart"/>
      <w:r>
        <w:t>Keelan</w:t>
      </w:r>
      <w:proofErr w:type="spellEnd"/>
      <w:r>
        <w:tab/>
      </w:r>
      <w:r>
        <w:tab/>
      </w:r>
      <w:r>
        <w:tab/>
      </w:r>
      <w:r>
        <w:tab/>
      </w:r>
      <w:r>
        <w:rPr>
          <w:b/>
        </w:rPr>
        <w:t>10D</w:t>
      </w:r>
      <w:r>
        <w:tab/>
        <w:t>A5</w:t>
      </w:r>
      <w:r>
        <w:tab/>
      </w:r>
      <w:proofErr w:type="spellStart"/>
      <w:r>
        <w:t>Mr</w:t>
      </w:r>
      <w:proofErr w:type="spellEnd"/>
      <w:r>
        <w:t xml:space="preserve"> H Matheson</w:t>
      </w:r>
    </w:p>
    <w:p w:rsidR="00413C41" w:rsidRDefault="00413C41" w:rsidP="00413C41">
      <w:r>
        <w:rPr>
          <w:b/>
        </w:rPr>
        <w:t>10B</w:t>
      </w:r>
      <w:r>
        <w:tab/>
        <w:t>E6</w:t>
      </w:r>
      <w:r>
        <w:tab/>
      </w:r>
      <w:proofErr w:type="spellStart"/>
      <w:r>
        <w:t>Mr</w:t>
      </w:r>
      <w:proofErr w:type="spellEnd"/>
      <w:r>
        <w:t xml:space="preserve"> R Crozier</w:t>
      </w:r>
      <w:r>
        <w:tab/>
      </w:r>
      <w:r>
        <w:tab/>
      </w:r>
      <w:r>
        <w:tab/>
      </w:r>
      <w:r>
        <w:tab/>
      </w:r>
      <w:r>
        <w:rPr>
          <w:b/>
        </w:rPr>
        <w:t>10E</w:t>
      </w:r>
      <w:r>
        <w:tab/>
        <w:t>D13</w:t>
      </w:r>
      <w:r>
        <w:tab/>
      </w:r>
      <w:proofErr w:type="spellStart"/>
      <w:r>
        <w:t>Mrs</w:t>
      </w:r>
      <w:proofErr w:type="spellEnd"/>
      <w:r>
        <w:t xml:space="preserve"> C McGrath</w:t>
      </w:r>
      <w:r>
        <w:tab/>
      </w:r>
    </w:p>
    <w:p w:rsidR="00413C41" w:rsidRDefault="00413C41" w:rsidP="00413C41">
      <w:r>
        <w:rPr>
          <w:b/>
        </w:rPr>
        <w:t>10C</w:t>
      </w:r>
      <w:r>
        <w:rPr>
          <w:b/>
        </w:rPr>
        <w:tab/>
      </w:r>
      <w:r>
        <w:t>C13</w:t>
      </w:r>
      <w:r>
        <w:tab/>
        <w:t xml:space="preserve">Miss </w:t>
      </w:r>
      <w:proofErr w:type="gramStart"/>
      <w:r>
        <w:t>A</w:t>
      </w:r>
      <w:proofErr w:type="gramEnd"/>
      <w:r>
        <w:t xml:space="preserve"> Jordan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10F</w:t>
      </w:r>
      <w:r>
        <w:tab/>
        <w:t>D12</w:t>
      </w:r>
      <w:r>
        <w:tab/>
      </w:r>
      <w:proofErr w:type="spellStart"/>
      <w:r>
        <w:t>Mr</w:t>
      </w:r>
      <w:proofErr w:type="spellEnd"/>
      <w:r>
        <w:t xml:space="preserve"> S Granville</w:t>
      </w:r>
    </w:p>
    <w:p w:rsidR="00413C41" w:rsidRDefault="00413C41" w:rsidP="00413C4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3C41" w:rsidRDefault="00413C41" w:rsidP="00413C41">
      <w:pPr>
        <w:rPr>
          <w:b/>
        </w:rPr>
      </w:pPr>
    </w:p>
    <w:p w:rsidR="00413C41" w:rsidRDefault="00413C41" w:rsidP="00413C41">
      <w:pPr>
        <w:jc w:val="center"/>
        <w:rPr>
          <w:b/>
          <w:u w:val="single"/>
        </w:rPr>
      </w:pPr>
      <w:r>
        <w:rPr>
          <w:b/>
          <w:u w:val="single"/>
        </w:rPr>
        <w:t xml:space="preserve">Year 11:   - </w:t>
      </w:r>
      <w:proofErr w:type="spellStart"/>
      <w:r>
        <w:rPr>
          <w:b/>
          <w:u w:val="single"/>
        </w:rPr>
        <w:t>Mr</w:t>
      </w:r>
      <w:proofErr w:type="spellEnd"/>
      <w:r>
        <w:rPr>
          <w:b/>
          <w:u w:val="single"/>
        </w:rPr>
        <w:t xml:space="preserve"> P Molloy</w:t>
      </w:r>
    </w:p>
    <w:p w:rsidR="00413C41" w:rsidRDefault="00413C41" w:rsidP="00413C41"/>
    <w:p w:rsidR="00413C41" w:rsidRDefault="00413C41" w:rsidP="00413C41">
      <w:r>
        <w:rPr>
          <w:b/>
        </w:rPr>
        <w:t>11A</w:t>
      </w:r>
      <w:r w:rsidR="00311433">
        <w:t xml:space="preserve"> </w:t>
      </w:r>
      <w:r w:rsidR="00311433">
        <w:tab/>
        <w:t xml:space="preserve">D7 </w:t>
      </w:r>
      <w:r w:rsidR="00311433">
        <w:tab/>
      </w:r>
      <w:proofErr w:type="spellStart"/>
      <w:r w:rsidR="00311433">
        <w:t>Mr</w:t>
      </w:r>
      <w:proofErr w:type="spellEnd"/>
      <w:r w:rsidR="00311433">
        <w:t xml:space="preserve"> D Goodall</w:t>
      </w:r>
      <w:r>
        <w:tab/>
      </w:r>
      <w:r>
        <w:tab/>
      </w:r>
      <w:r>
        <w:tab/>
      </w:r>
      <w:r>
        <w:tab/>
      </w:r>
      <w:r>
        <w:rPr>
          <w:b/>
        </w:rPr>
        <w:t>11D</w:t>
      </w:r>
      <w:r w:rsidR="00B65F70">
        <w:tab/>
        <w:t>E16</w:t>
      </w:r>
      <w:r>
        <w:tab/>
      </w:r>
      <w:proofErr w:type="spellStart"/>
      <w:r w:rsidR="003614AB">
        <w:t>M</w:t>
      </w:r>
      <w:r w:rsidR="006F234A">
        <w:t>r</w:t>
      </w:r>
      <w:proofErr w:type="spellEnd"/>
      <w:r w:rsidR="006F234A">
        <w:t xml:space="preserve"> </w:t>
      </w:r>
      <w:proofErr w:type="gramStart"/>
      <w:r w:rsidR="006F234A">
        <w:t>A</w:t>
      </w:r>
      <w:proofErr w:type="gramEnd"/>
      <w:r w:rsidR="006F234A">
        <w:t xml:space="preserve"> Fulton</w:t>
      </w:r>
    </w:p>
    <w:p w:rsidR="00413C41" w:rsidRDefault="00413C41" w:rsidP="00413C41">
      <w:r>
        <w:rPr>
          <w:b/>
        </w:rPr>
        <w:t>11B</w:t>
      </w:r>
      <w:r>
        <w:tab/>
        <w:t>D5</w:t>
      </w:r>
      <w:r>
        <w:tab/>
      </w:r>
      <w:proofErr w:type="spellStart"/>
      <w:r>
        <w:t>Mr</w:t>
      </w:r>
      <w:proofErr w:type="spellEnd"/>
      <w:r>
        <w:t xml:space="preserve"> J McAlister</w:t>
      </w:r>
      <w:r>
        <w:tab/>
      </w:r>
      <w:r>
        <w:tab/>
      </w:r>
      <w:r>
        <w:tab/>
      </w:r>
      <w:r>
        <w:rPr>
          <w:b/>
        </w:rPr>
        <w:t>11E</w:t>
      </w:r>
      <w:r>
        <w:tab/>
        <w:t>D3</w:t>
      </w:r>
      <w:r>
        <w:tab/>
      </w:r>
      <w:proofErr w:type="spellStart"/>
      <w:r>
        <w:t>Mrs</w:t>
      </w:r>
      <w:proofErr w:type="spellEnd"/>
      <w:r>
        <w:t xml:space="preserve"> E </w:t>
      </w:r>
      <w:proofErr w:type="spellStart"/>
      <w:r>
        <w:t>Toman</w:t>
      </w:r>
      <w:proofErr w:type="spellEnd"/>
      <w:r>
        <w:tab/>
      </w:r>
    </w:p>
    <w:p w:rsidR="00413C41" w:rsidRDefault="00413C41" w:rsidP="00413C41">
      <w:r>
        <w:rPr>
          <w:b/>
        </w:rPr>
        <w:t>11C</w:t>
      </w:r>
      <w:r w:rsidR="00093156">
        <w:tab/>
        <w:t>E2</w:t>
      </w:r>
      <w:r>
        <w:tab/>
      </w:r>
      <w:proofErr w:type="spellStart"/>
      <w:r>
        <w:t>Mr</w:t>
      </w:r>
      <w:proofErr w:type="spellEnd"/>
      <w:r>
        <w:t xml:space="preserve"> A McClean</w:t>
      </w:r>
      <w:r>
        <w:tab/>
      </w:r>
      <w:r>
        <w:tab/>
      </w:r>
      <w:r>
        <w:tab/>
      </w:r>
      <w:r>
        <w:rPr>
          <w:b/>
        </w:rPr>
        <w:t>11F</w:t>
      </w:r>
      <w:r>
        <w:tab/>
        <w:t>A6</w:t>
      </w:r>
      <w:r>
        <w:tab/>
      </w:r>
      <w:proofErr w:type="spellStart"/>
      <w:r>
        <w:t>Ms</w:t>
      </w:r>
      <w:proofErr w:type="spellEnd"/>
      <w:r>
        <w:t xml:space="preserve"> K Gregg</w:t>
      </w:r>
    </w:p>
    <w:p w:rsidR="00413C41" w:rsidRDefault="00413C41" w:rsidP="00413C4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3C41" w:rsidRDefault="00413C41" w:rsidP="00413C41">
      <w:r>
        <w:tab/>
      </w:r>
    </w:p>
    <w:p w:rsidR="00413C41" w:rsidRDefault="00413C41" w:rsidP="00413C41">
      <w:pPr>
        <w:jc w:val="center"/>
        <w:rPr>
          <w:b/>
          <w:u w:val="single"/>
        </w:rPr>
      </w:pPr>
      <w:r>
        <w:rPr>
          <w:b/>
          <w:u w:val="single"/>
        </w:rPr>
        <w:t xml:space="preserve">Year 12:   - </w:t>
      </w:r>
      <w:proofErr w:type="spellStart"/>
      <w:r>
        <w:rPr>
          <w:b/>
          <w:u w:val="single"/>
        </w:rPr>
        <w:t>Mr</w:t>
      </w:r>
      <w:proofErr w:type="spellEnd"/>
      <w:r>
        <w:rPr>
          <w:b/>
          <w:u w:val="single"/>
        </w:rPr>
        <w:t xml:space="preserve"> M Cooke</w:t>
      </w:r>
    </w:p>
    <w:p w:rsidR="00413C41" w:rsidRDefault="00413C41" w:rsidP="00413C41">
      <w:r>
        <w:tab/>
      </w:r>
      <w:r>
        <w:tab/>
      </w:r>
      <w:r>
        <w:tab/>
      </w:r>
      <w:r>
        <w:tab/>
      </w:r>
      <w:r>
        <w:tab/>
      </w:r>
    </w:p>
    <w:p w:rsidR="00413C41" w:rsidRDefault="00413C41" w:rsidP="00413C41">
      <w:r>
        <w:rPr>
          <w:b/>
        </w:rPr>
        <w:t>12A</w:t>
      </w:r>
      <w:r>
        <w:tab/>
        <w:t>A10</w:t>
      </w:r>
      <w:r>
        <w:tab/>
        <w:t>Miss P Morris</w:t>
      </w:r>
      <w:r>
        <w:tab/>
      </w:r>
      <w:r>
        <w:tab/>
      </w:r>
      <w:r>
        <w:tab/>
      </w:r>
      <w:r>
        <w:tab/>
      </w:r>
      <w:r>
        <w:rPr>
          <w:b/>
        </w:rPr>
        <w:t>12D</w:t>
      </w:r>
      <w:r>
        <w:tab/>
        <w:t>E15</w:t>
      </w:r>
      <w:r>
        <w:tab/>
      </w:r>
      <w:proofErr w:type="spellStart"/>
      <w:r>
        <w:t>Mr</w:t>
      </w:r>
      <w:proofErr w:type="spellEnd"/>
      <w:r>
        <w:t xml:space="preserve"> K McKenna </w:t>
      </w:r>
    </w:p>
    <w:p w:rsidR="00413C41" w:rsidRDefault="00413C41" w:rsidP="00413C41">
      <w:r>
        <w:rPr>
          <w:b/>
        </w:rPr>
        <w:t>12B</w:t>
      </w:r>
      <w:r>
        <w:tab/>
        <w:t>D10</w:t>
      </w:r>
      <w:r>
        <w:tab/>
      </w:r>
      <w:proofErr w:type="spellStart"/>
      <w:r>
        <w:t>Dr</w:t>
      </w:r>
      <w:proofErr w:type="spellEnd"/>
      <w:r>
        <w:t xml:space="preserve"> J Thompson</w:t>
      </w:r>
      <w:r>
        <w:tab/>
      </w:r>
      <w:r>
        <w:tab/>
      </w:r>
      <w:r>
        <w:tab/>
      </w:r>
      <w:r>
        <w:rPr>
          <w:b/>
        </w:rPr>
        <w:t>12E</w:t>
      </w:r>
      <w:r>
        <w:tab/>
        <w:t>D11</w:t>
      </w:r>
      <w:r>
        <w:tab/>
      </w:r>
      <w:proofErr w:type="spellStart"/>
      <w:r>
        <w:t>Mr</w:t>
      </w:r>
      <w:proofErr w:type="spellEnd"/>
      <w:r>
        <w:t xml:space="preserve"> T Rocks</w:t>
      </w:r>
    </w:p>
    <w:p w:rsidR="00413C41" w:rsidRDefault="00413C41" w:rsidP="00413C41">
      <w:r>
        <w:rPr>
          <w:b/>
        </w:rPr>
        <w:t>12C</w:t>
      </w:r>
      <w:r>
        <w:tab/>
        <w:t>E9</w:t>
      </w:r>
      <w:r>
        <w:tab/>
      </w:r>
      <w:proofErr w:type="spellStart"/>
      <w:r>
        <w:t>Mrs</w:t>
      </w:r>
      <w:proofErr w:type="spellEnd"/>
      <w:r>
        <w:t xml:space="preserve"> E Douglas</w:t>
      </w:r>
      <w:r>
        <w:tab/>
      </w:r>
      <w:r>
        <w:tab/>
      </w:r>
      <w:r>
        <w:tab/>
      </w:r>
      <w:r>
        <w:rPr>
          <w:b/>
        </w:rPr>
        <w:t>12F</w:t>
      </w:r>
      <w:r>
        <w:tab/>
        <w:t>E3</w:t>
      </w:r>
      <w:r>
        <w:tab/>
      </w:r>
      <w:proofErr w:type="spellStart"/>
      <w:r>
        <w:t>Dr</w:t>
      </w:r>
      <w:proofErr w:type="spellEnd"/>
      <w:r>
        <w:t xml:space="preserve"> C McIvor</w:t>
      </w:r>
    </w:p>
    <w:p w:rsidR="00413C41" w:rsidRDefault="00413C41" w:rsidP="00413C4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13C41" w:rsidRDefault="00413C41" w:rsidP="00413C41">
      <w:pPr>
        <w:jc w:val="center"/>
        <w:rPr>
          <w:b/>
          <w:u w:val="single"/>
        </w:rPr>
      </w:pPr>
    </w:p>
    <w:p w:rsidR="00413C41" w:rsidRDefault="00413C41" w:rsidP="00413C41">
      <w:pPr>
        <w:jc w:val="center"/>
        <w:rPr>
          <w:b/>
          <w:u w:val="single"/>
        </w:rPr>
      </w:pPr>
      <w:r>
        <w:rPr>
          <w:b/>
          <w:u w:val="single"/>
        </w:rPr>
        <w:t xml:space="preserve">Year 13:  - </w:t>
      </w:r>
      <w:proofErr w:type="spellStart"/>
      <w:r>
        <w:rPr>
          <w:b/>
          <w:u w:val="single"/>
        </w:rPr>
        <w:t>Mrs</w:t>
      </w:r>
      <w:proofErr w:type="spellEnd"/>
      <w:r>
        <w:rPr>
          <w:b/>
          <w:u w:val="single"/>
        </w:rPr>
        <w:t xml:space="preserve"> N McAlister</w:t>
      </w:r>
    </w:p>
    <w:p w:rsidR="00413C41" w:rsidRDefault="00413C41" w:rsidP="00413C41"/>
    <w:p w:rsidR="00413C41" w:rsidRDefault="00413C41" w:rsidP="00413C41">
      <w:r>
        <w:rPr>
          <w:b/>
        </w:rPr>
        <w:t>13P</w:t>
      </w:r>
      <w:r>
        <w:tab/>
        <w:t>A4</w:t>
      </w:r>
      <w:r>
        <w:tab/>
      </w:r>
      <w:proofErr w:type="spellStart"/>
      <w:r>
        <w:t>Mrs</w:t>
      </w:r>
      <w:proofErr w:type="spellEnd"/>
      <w:r>
        <w:t xml:space="preserve"> C Campbell</w:t>
      </w:r>
      <w:r>
        <w:tab/>
      </w:r>
      <w:r>
        <w:tab/>
      </w:r>
      <w:r>
        <w:tab/>
      </w:r>
      <w:r>
        <w:rPr>
          <w:b/>
        </w:rPr>
        <w:t>13S</w:t>
      </w:r>
      <w:r>
        <w:tab/>
        <w:t>C9</w:t>
      </w:r>
      <w:r>
        <w:tab/>
      </w:r>
      <w:proofErr w:type="spellStart"/>
      <w:r>
        <w:t>Ms</w:t>
      </w:r>
      <w:proofErr w:type="spellEnd"/>
      <w:r>
        <w:t xml:space="preserve"> E Huey</w:t>
      </w:r>
    </w:p>
    <w:p w:rsidR="00413C41" w:rsidRDefault="00413C41" w:rsidP="00413C41">
      <w:r>
        <w:rPr>
          <w:b/>
        </w:rPr>
        <w:t>13Q</w:t>
      </w:r>
      <w:r>
        <w:tab/>
        <w:t>A8</w:t>
      </w:r>
      <w:r>
        <w:tab/>
      </w:r>
      <w:proofErr w:type="spellStart"/>
      <w:r>
        <w:t>Mr</w:t>
      </w:r>
      <w:proofErr w:type="spellEnd"/>
      <w:r>
        <w:t xml:space="preserve"> N </w:t>
      </w:r>
      <w:proofErr w:type="spellStart"/>
      <w:r>
        <w:t>Hammersley</w:t>
      </w:r>
      <w:proofErr w:type="spellEnd"/>
      <w:r>
        <w:tab/>
      </w:r>
      <w:r>
        <w:tab/>
      </w:r>
      <w:r>
        <w:tab/>
      </w:r>
      <w:r>
        <w:rPr>
          <w:b/>
        </w:rPr>
        <w:t>13T</w:t>
      </w:r>
      <w:r>
        <w:tab/>
        <w:t>M2</w:t>
      </w:r>
      <w:r>
        <w:tab/>
      </w:r>
      <w:proofErr w:type="spellStart"/>
      <w:r>
        <w:t>Mr</w:t>
      </w:r>
      <w:proofErr w:type="spellEnd"/>
      <w:r>
        <w:t xml:space="preserve"> P Davison</w:t>
      </w:r>
      <w:r>
        <w:tab/>
      </w:r>
      <w:r>
        <w:tab/>
      </w:r>
    </w:p>
    <w:p w:rsidR="00413C41" w:rsidRDefault="00413C41" w:rsidP="00413C41">
      <w:pPr>
        <w:rPr>
          <w:b/>
        </w:rPr>
      </w:pPr>
      <w:r>
        <w:rPr>
          <w:b/>
        </w:rPr>
        <w:t>13R</w:t>
      </w:r>
      <w:r>
        <w:rPr>
          <w:b/>
        </w:rPr>
        <w:tab/>
      </w:r>
      <w:r>
        <w:t>D1</w:t>
      </w:r>
      <w:r>
        <w:tab/>
        <w:t>M</w:t>
      </w:r>
      <w:r w:rsidR="006F234A">
        <w:t>iss N O’Hare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13U</w:t>
      </w:r>
      <w:r>
        <w:rPr>
          <w:b/>
        </w:rPr>
        <w:tab/>
      </w:r>
      <w:r>
        <w:t>E1</w:t>
      </w:r>
      <w:r>
        <w:tab/>
      </w:r>
      <w:proofErr w:type="spellStart"/>
      <w:r>
        <w:t>Mrs</w:t>
      </w:r>
      <w:proofErr w:type="spellEnd"/>
      <w:r>
        <w:t xml:space="preserve"> C Bowman</w:t>
      </w:r>
      <w:r>
        <w:rPr>
          <w:b/>
        </w:rPr>
        <w:tab/>
      </w:r>
    </w:p>
    <w:p w:rsidR="00413C41" w:rsidRDefault="00413C41" w:rsidP="00413C4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:rsidR="00413C41" w:rsidRDefault="00413C41" w:rsidP="00413C41">
      <w:pPr>
        <w:jc w:val="center"/>
        <w:rPr>
          <w:b/>
          <w:u w:val="single"/>
        </w:rPr>
      </w:pPr>
      <w:r>
        <w:rPr>
          <w:b/>
          <w:u w:val="single"/>
        </w:rPr>
        <w:t xml:space="preserve">Year 14:  - </w:t>
      </w:r>
      <w:proofErr w:type="spellStart"/>
      <w:r>
        <w:rPr>
          <w:b/>
          <w:u w:val="single"/>
        </w:rPr>
        <w:t>Mr</w:t>
      </w:r>
      <w:proofErr w:type="spellEnd"/>
      <w:r>
        <w:rPr>
          <w:b/>
          <w:u w:val="single"/>
        </w:rPr>
        <w:t xml:space="preserve"> K Jardine</w:t>
      </w:r>
    </w:p>
    <w:p w:rsidR="00413C41" w:rsidRDefault="00413C41" w:rsidP="00413C41"/>
    <w:p w:rsidR="00413C41" w:rsidRDefault="00413C41" w:rsidP="00413C41">
      <w:r>
        <w:rPr>
          <w:b/>
        </w:rPr>
        <w:t>14P</w:t>
      </w:r>
      <w:r>
        <w:tab/>
        <w:t>D9</w:t>
      </w:r>
      <w:r>
        <w:tab/>
      </w:r>
      <w:proofErr w:type="spellStart"/>
      <w:r>
        <w:t>Mrs</w:t>
      </w:r>
      <w:proofErr w:type="spellEnd"/>
      <w:r>
        <w:t xml:space="preserve"> M Mulholland</w:t>
      </w:r>
      <w:r>
        <w:tab/>
      </w:r>
      <w:r>
        <w:tab/>
      </w:r>
      <w:r>
        <w:tab/>
      </w:r>
      <w:r>
        <w:rPr>
          <w:b/>
        </w:rPr>
        <w:t>14S</w:t>
      </w:r>
      <w:r>
        <w:tab/>
        <w:t>D8</w:t>
      </w:r>
      <w:r>
        <w:tab/>
      </w:r>
      <w:proofErr w:type="spellStart"/>
      <w:r>
        <w:t>Mrs</w:t>
      </w:r>
      <w:proofErr w:type="spellEnd"/>
      <w:r>
        <w:t xml:space="preserve"> T Mulholland</w:t>
      </w:r>
      <w:r>
        <w:tab/>
      </w:r>
    </w:p>
    <w:p w:rsidR="00413C41" w:rsidRDefault="00413C41" w:rsidP="00413C41">
      <w:r>
        <w:rPr>
          <w:b/>
        </w:rPr>
        <w:t>14Q</w:t>
      </w:r>
      <w:r>
        <w:tab/>
        <w:t>A1</w:t>
      </w:r>
      <w:r>
        <w:tab/>
      </w:r>
      <w:proofErr w:type="spellStart"/>
      <w:r>
        <w:t>Mr</w:t>
      </w:r>
      <w:proofErr w:type="spellEnd"/>
      <w:r>
        <w:t xml:space="preserve"> P </w:t>
      </w:r>
      <w:proofErr w:type="spellStart"/>
      <w:r>
        <w:t>McStravick</w:t>
      </w:r>
      <w:proofErr w:type="spellEnd"/>
      <w:r>
        <w:tab/>
      </w:r>
      <w:r>
        <w:tab/>
      </w:r>
      <w:r>
        <w:tab/>
      </w:r>
      <w:r>
        <w:rPr>
          <w:b/>
        </w:rPr>
        <w:t>14T</w:t>
      </w:r>
      <w:r>
        <w:tab/>
        <w:t>MIA</w:t>
      </w:r>
      <w:r>
        <w:tab/>
      </w:r>
      <w:proofErr w:type="spellStart"/>
      <w:r>
        <w:t>Mr</w:t>
      </w:r>
      <w:proofErr w:type="spellEnd"/>
      <w:r>
        <w:t xml:space="preserve"> P McKillop</w:t>
      </w:r>
    </w:p>
    <w:p w:rsidR="00413C41" w:rsidRDefault="00413C41" w:rsidP="00413C41">
      <w:r>
        <w:rPr>
          <w:b/>
        </w:rPr>
        <w:t>14R</w:t>
      </w:r>
      <w:r>
        <w:tab/>
        <w:t>A2</w:t>
      </w:r>
      <w:r>
        <w:tab/>
      </w:r>
      <w:proofErr w:type="spellStart"/>
      <w:r>
        <w:t>Ms</w:t>
      </w:r>
      <w:proofErr w:type="spellEnd"/>
      <w:r>
        <w:t xml:space="preserve"> P Hughes</w:t>
      </w:r>
      <w:r>
        <w:tab/>
      </w:r>
      <w:r>
        <w:tab/>
      </w:r>
      <w:r>
        <w:tab/>
      </w:r>
      <w:r>
        <w:tab/>
      </w:r>
    </w:p>
    <w:p w:rsidR="00897702" w:rsidRDefault="00413C41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7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41"/>
    <w:rsid w:val="00093156"/>
    <w:rsid w:val="00311433"/>
    <w:rsid w:val="003614AB"/>
    <w:rsid w:val="00413C41"/>
    <w:rsid w:val="006F234A"/>
    <w:rsid w:val="00897702"/>
    <w:rsid w:val="008A3B7F"/>
    <w:rsid w:val="00B65F70"/>
    <w:rsid w:val="00F1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6E37"/>
  <w15:chartTrackingRefBased/>
  <w15:docId w15:val="{5D17134E-9E81-42D7-A28F-560C5D36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70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6DC746CE</Template>
  <TotalTime>25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EWINGS</dc:creator>
  <cp:keywords/>
  <dc:description/>
  <cp:lastModifiedBy>R Houston</cp:lastModifiedBy>
  <cp:revision>8</cp:revision>
  <cp:lastPrinted>2020-02-25T15:14:00Z</cp:lastPrinted>
  <dcterms:created xsi:type="dcterms:W3CDTF">2019-08-22T14:27:00Z</dcterms:created>
  <dcterms:modified xsi:type="dcterms:W3CDTF">2020-02-25T15:34:00Z</dcterms:modified>
</cp:coreProperties>
</file>